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511C" w14:textId="7FBEE0EB" w:rsidR="00E95DF2" w:rsidRPr="00F675CD" w:rsidRDefault="00FC6192">
      <w:pPr>
        <w:rPr>
          <w:rFonts w:ascii="Arial" w:hAnsi="Arial" w:cs="Arial"/>
          <w:b/>
          <w:bCs/>
        </w:rPr>
      </w:pPr>
      <w:r w:rsidRPr="00F675CD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BA4ED1" wp14:editId="717E42C0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78930" cy="1590675"/>
                <wp:effectExtent l="0" t="0" r="762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1590675"/>
                          <a:chOff x="0" y="0"/>
                          <a:chExt cx="7698740" cy="170635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307766"/>
                            <a:ext cx="7695565" cy="1398587"/>
                          </a:xfrm>
                          <a:prstGeom prst="rect">
                            <a:avLst/>
                          </a:prstGeom>
                          <a:solidFill>
                            <a:srgbClr val="B5BD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18B56" w14:textId="77777777" w:rsidR="002561BA" w:rsidRDefault="002561BA" w:rsidP="002561BA">
                              <w:pPr>
                                <w:spacing w:before="100" w:beforeAutospacing="1" w:after="0"/>
                                <w:ind w:right="-1701"/>
                              </w:pPr>
                            </w:p>
                            <w:p w14:paraId="4ABB2740" w14:textId="77777777" w:rsidR="002561BA" w:rsidRDefault="002561BA" w:rsidP="00671451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35DD7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DEPARTMENT OF ELECTRONIC AND ELECTRICAL ENGINEERING</w:t>
                              </w:r>
                            </w:p>
                            <w:p w14:paraId="3FEB87BF" w14:textId="34733705" w:rsidR="00671451" w:rsidRPr="00671451" w:rsidRDefault="001F29B0" w:rsidP="00671451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PROCESS</w:t>
                              </w:r>
                              <w:r w:rsidR="009D420D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561BA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COSHH FORM </w:t>
                              </w:r>
                            </w:p>
                            <w:p w14:paraId="3A663CC2" w14:textId="77777777" w:rsidR="002561BA" w:rsidRDefault="002561BA" w:rsidP="00671451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F35B7A3" w14:textId="77777777" w:rsidR="002561BA" w:rsidRPr="00A35DD7" w:rsidRDefault="002561BA" w:rsidP="002561BA">
                              <w:pPr>
                                <w:spacing w:before="100" w:beforeAutospacing="1" w:after="0"/>
                                <w:ind w:left="-113" w:right="-1701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74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A4ED1" id="Group 2" o:spid="_x0000_s1026" style="position:absolute;margin-left:0;margin-top:2.9pt;width:525.9pt;height:125.25pt;z-index:251658240;mso-position-horizontal:left;mso-position-horizontal-relative:margin;mso-width-relative:margin;mso-height-relative:margin" coordsize="76987,1706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;top:3077;width:76955;height:1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" fillcolor="#b5bd00" stroked="f">
                  <v:textbox>
                    <w:txbxContent>
                      <w:p w14:paraId="1F318B56" w14:textId="77777777" w:rsidR="002561BA" w:rsidRDefault="002561BA" w:rsidP="002561BA">
                        <w:pPr>
                          <w:spacing w:before="100" w:beforeAutospacing="1" w:after="0"/>
                          <w:ind w:right="-1701"/>
                        </w:pPr>
                      </w:p>
                      <w:p w14:paraId="4ABB2740" w14:textId="77777777" w:rsidR="002561BA" w:rsidRDefault="002561BA" w:rsidP="00671451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35DD7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DEPARTMENT OF ELECTRONIC AND ELECTRICAL ENGINEERING</w:t>
                        </w:r>
                      </w:p>
                      <w:p w14:paraId="3FEB87BF" w14:textId="34733705" w:rsidR="00671451" w:rsidRPr="00671451" w:rsidRDefault="001F29B0" w:rsidP="00671451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PROCESS</w:t>
                        </w:r>
                        <w:r w:rsidR="009D420D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2561BA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COSHH FORM </w:t>
                        </w:r>
                      </w:p>
                      <w:p w14:paraId="3A663CC2" w14:textId="77777777" w:rsidR="002561BA" w:rsidRDefault="002561BA" w:rsidP="00671451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F35B7A3" w14:textId="77777777" w:rsidR="002561BA" w:rsidRPr="00A35DD7" w:rsidRDefault="002561BA" w:rsidP="002561BA">
                        <w:pPr>
                          <w:spacing w:before="100" w:beforeAutospacing="1" w:after="0"/>
                          <w:ind w:left="-113" w:right="-1701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style="position:absolute;width:7698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6BD78F56" w14:textId="4F44069F" w:rsidR="00E95DF2" w:rsidRPr="00F675CD" w:rsidRDefault="00E95DF2">
      <w:pPr>
        <w:rPr>
          <w:rFonts w:ascii="Arial" w:hAnsi="Arial" w:cs="Arial"/>
          <w:b/>
          <w:bCs/>
        </w:rPr>
      </w:pPr>
    </w:p>
    <w:p w14:paraId="47A2D339" w14:textId="77777777" w:rsidR="00E95DF2" w:rsidRPr="00F675CD" w:rsidRDefault="00E95DF2">
      <w:pPr>
        <w:rPr>
          <w:rFonts w:ascii="Arial" w:hAnsi="Arial" w:cs="Arial"/>
          <w:b/>
          <w:bCs/>
        </w:rPr>
      </w:pPr>
    </w:p>
    <w:p w14:paraId="4C8E0AA5" w14:textId="77777777" w:rsidR="00E95DF2" w:rsidRPr="00F675CD" w:rsidRDefault="00E95DF2">
      <w:pPr>
        <w:rPr>
          <w:rFonts w:ascii="Arial" w:hAnsi="Arial" w:cs="Arial"/>
          <w:b/>
          <w:bCs/>
        </w:rPr>
      </w:pPr>
    </w:p>
    <w:p w14:paraId="003B4D16" w14:textId="77777777" w:rsidR="00E95DF2" w:rsidRPr="00F675CD" w:rsidRDefault="00E95DF2">
      <w:pPr>
        <w:rPr>
          <w:rFonts w:ascii="Arial" w:hAnsi="Arial" w:cs="Arial"/>
          <w:b/>
          <w:bCs/>
        </w:rPr>
      </w:pPr>
    </w:p>
    <w:p w14:paraId="7E09031B" w14:textId="0405661B" w:rsidR="00E95DF2" w:rsidRPr="00F675CD" w:rsidRDefault="00E95DF2">
      <w:pPr>
        <w:rPr>
          <w:rFonts w:ascii="Arial" w:hAnsi="Arial" w:cs="Arial"/>
          <w:b/>
          <w:bCs/>
        </w:rPr>
      </w:pPr>
    </w:p>
    <w:p w14:paraId="4FC9471A" w14:textId="72C5CDA6" w:rsidR="00BB6866" w:rsidRDefault="00BB6866" w:rsidP="00671451">
      <w:pPr>
        <w:tabs>
          <w:tab w:val="left" w:pos="277"/>
        </w:tabs>
        <w:rPr>
          <w:sz w:val="20"/>
        </w:rPr>
      </w:pPr>
      <w:r w:rsidRPr="00BB686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F968DB" wp14:editId="3E48CBE5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626225" cy="1043305"/>
                <wp:effectExtent l="19050" t="19050" r="2222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5BD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1CAD" w14:textId="563714DD" w:rsidR="00BB6866" w:rsidRPr="00BB6866" w:rsidRDefault="00BB6866" w:rsidP="00BB6866">
                            <w:pPr>
                              <w:tabs>
                                <w:tab w:val="left" w:pos="277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</w:t>
                            </w:r>
                            <w:r w:rsidRPr="00BB6866">
                              <w:rPr>
                                <w:b/>
                                <w:bCs/>
                                <w:sz w:val="20"/>
                              </w:rPr>
                              <w:t xml:space="preserve">nsure you have a copy of the latest Manufacturers Safety Data Sheet (MSDS) for the substance, available from the supplier. </w:t>
                            </w:r>
                          </w:p>
                          <w:p w14:paraId="38E4F614" w14:textId="5F628162" w:rsidR="00BB6866" w:rsidRPr="00BB6866" w:rsidRDefault="00BB68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6866">
                              <w:rPr>
                                <w:b/>
                                <w:bCs/>
                              </w:rPr>
                              <w:t xml:space="preserve">Completed copies should be emailed to </w:t>
                            </w:r>
                            <w:hyperlink r:id="rId10" w:history="1">
                              <w:r w:rsidRPr="00BB6866">
                                <w:rPr>
                                  <w:rStyle w:val="Hyperlink"/>
                                  <w:b/>
                                  <w:bCs/>
                                </w:rPr>
                                <w:t>eee-safety@ucl.ac.uk</w:t>
                              </w:r>
                            </w:hyperlink>
                            <w:r w:rsidRPr="00BB6866">
                              <w:rPr>
                                <w:b/>
                                <w:bCs/>
                              </w:rPr>
                              <w:t xml:space="preserve"> and a printed copy kept locally in Red Safety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68DB" id="Text Box 2" o:spid="_x0000_s1029" type="#_x0000_t202" style="position:absolute;margin-left:470.55pt;margin-top:22.1pt;width:521.75pt;height:82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" strokecolor="#b5bd00" strokeweight="2.25pt">
                <v:textbox>
                  <w:txbxContent>
                    <w:p w14:paraId="7E7A1CAD" w14:textId="563714DD" w:rsidR="00BB6866" w:rsidRPr="00BB6866" w:rsidRDefault="00BB6866" w:rsidP="00BB6866">
                      <w:pPr>
                        <w:tabs>
                          <w:tab w:val="left" w:pos="277"/>
                        </w:tabs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</w:t>
                      </w:r>
                      <w:r w:rsidRPr="00BB6866">
                        <w:rPr>
                          <w:b/>
                          <w:bCs/>
                          <w:sz w:val="20"/>
                        </w:rPr>
                        <w:t xml:space="preserve">nsure you have a copy of the latest Manufacturers Safety Data Sheet (MSDS) for the substance, available from the supplier. </w:t>
                      </w:r>
                    </w:p>
                    <w:p w14:paraId="38E4F614" w14:textId="5F628162" w:rsidR="00BB6866" w:rsidRPr="00BB6866" w:rsidRDefault="00BB6866">
                      <w:pPr>
                        <w:rPr>
                          <w:b/>
                          <w:bCs/>
                        </w:rPr>
                      </w:pPr>
                      <w:r w:rsidRPr="00BB6866">
                        <w:rPr>
                          <w:b/>
                          <w:bCs/>
                        </w:rPr>
                        <w:t xml:space="preserve">Completed copies should be emailed to </w:t>
                      </w:r>
                      <w:hyperlink r:id="rId11" w:history="1">
                        <w:r w:rsidRPr="00BB6866">
                          <w:rPr>
                            <w:rStyle w:val="Hyperlink"/>
                            <w:b/>
                            <w:bCs/>
                          </w:rPr>
                          <w:t>eee-safety@ucl.ac.uk</w:t>
                        </w:r>
                      </w:hyperlink>
                      <w:r w:rsidRPr="00BB6866">
                        <w:rPr>
                          <w:b/>
                          <w:bCs/>
                        </w:rPr>
                        <w:t xml:space="preserve"> and a printed copy kept locally in Red Safety Folder.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48CC4" w14:textId="77777777" w:rsidR="00671451" w:rsidRPr="00F675CD" w:rsidRDefault="00671451" w:rsidP="00671451">
      <w:pPr>
        <w:tabs>
          <w:tab w:val="left" w:pos="277"/>
        </w:tabs>
        <w:rPr>
          <w:rFonts w:ascii="Arial" w:hAnsi="Arial" w:cs="Arial"/>
          <w:b/>
          <w:bCs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514"/>
        <w:gridCol w:w="53"/>
        <w:gridCol w:w="142"/>
        <w:gridCol w:w="734"/>
        <w:gridCol w:w="283"/>
        <w:gridCol w:w="259"/>
        <w:gridCol w:w="873"/>
        <w:gridCol w:w="403"/>
        <w:gridCol w:w="266"/>
        <w:gridCol w:w="584"/>
        <w:gridCol w:w="64"/>
        <w:gridCol w:w="1108"/>
        <w:gridCol w:w="104"/>
        <w:gridCol w:w="316"/>
        <w:gridCol w:w="251"/>
        <w:gridCol w:w="567"/>
        <w:gridCol w:w="190"/>
        <w:gridCol w:w="705"/>
        <w:gridCol w:w="97"/>
        <w:gridCol w:w="1105"/>
      </w:tblGrid>
      <w:tr w:rsidR="00AD3BB5" w:rsidRPr="00F675CD" w14:paraId="48D24BE1" w14:textId="77777777" w:rsidTr="00273785">
        <w:trPr>
          <w:trHeight w:val="292"/>
          <w:jc w:val="center"/>
        </w:trPr>
        <w:tc>
          <w:tcPr>
            <w:tcW w:w="10456" w:type="dxa"/>
            <w:gridSpan w:val="22"/>
          </w:tcPr>
          <w:p w14:paraId="54AE968C" w14:textId="3DD904F9" w:rsidR="00AD3BB5" w:rsidRPr="00F675CD" w:rsidRDefault="00AD3BB5" w:rsidP="00BD6563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Substance Details</w:t>
            </w:r>
            <w:r w:rsidR="00E22FB3" w:rsidRPr="00F675CD">
              <w:rPr>
                <w:rFonts w:ascii="Arial" w:hAnsi="Arial" w:cs="Arial"/>
                <w:b/>
                <w:bCs/>
              </w:rPr>
              <w:t xml:space="preserve"> and Classification</w:t>
            </w:r>
          </w:p>
        </w:tc>
      </w:tr>
      <w:tr w:rsidR="0037001D" w:rsidRPr="00F675CD" w14:paraId="65DAD0A2" w14:textId="77777777" w:rsidTr="00273785">
        <w:trPr>
          <w:trHeight w:val="649"/>
          <w:jc w:val="center"/>
        </w:trPr>
        <w:tc>
          <w:tcPr>
            <w:tcW w:w="3564" w:type="dxa"/>
            <w:gridSpan w:val="7"/>
          </w:tcPr>
          <w:p w14:paraId="5CAB776C" w14:textId="7206DADD" w:rsidR="00BD6563" w:rsidRPr="00F675CD" w:rsidRDefault="00BD656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 xml:space="preserve">Name of </w:t>
            </w:r>
            <w:r w:rsidR="00FE0E58">
              <w:rPr>
                <w:rFonts w:ascii="Arial" w:hAnsi="Arial" w:cs="Arial"/>
                <w:b/>
                <w:bCs/>
              </w:rPr>
              <w:t>Process</w:t>
            </w:r>
          </w:p>
        </w:tc>
        <w:sdt>
          <w:sdtPr>
            <w:rPr>
              <w:rFonts w:ascii="Arial" w:hAnsi="Arial" w:cs="Arial"/>
              <w:b/>
              <w:bCs/>
            </w:rPr>
            <w:id w:val="-320653243"/>
            <w:placeholder>
              <w:docPart w:val="497FA0DE3B8542A590CFF5FDD9A26925"/>
            </w:placeholder>
            <w:showingPlcHdr/>
            <w:text/>
          </w:sdtPr>
          <w:sdtContent>
            <w:tc>
              <w:tcPr>
                <w:tcW w:w="6892" w:type="dxa"/>
                <w:gridSpan w:val="15"/>
              </w:tcPr>
              <w:p w14:paraId="39114041" w14:textId="77777777" w:rsidR="00BD6563" w:rsidRPr="00F675CD" w:rsidRDefault="00BD656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24418E6B" w14:textId="77777777" w:rsidTr="00273785">
        <w:trPr>
          <w:trHeight w:val="511"/>
          <w:jc w:val="center"/>
        </w:trPr>
        <w:tc>
          <w:tcPr>
            <w:tcW w:w="3564" w:type="dxa"/>
            <w:gridSpan w:val="7"/>
          </w:tcPr>
          <w:p w14:paraId="1682BA95" w14:textId="0240749A" w:rsidR="00BD6563" w:rsidRPr="00F675CD" w:rsidRDefault="00746771" w:rsidP="00837D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of </w:t>
            </w:r>
            <w:proofErr w:type="spellStart"/>
            <w:r>
              <w:rPr>
                <w:rFonts w:ascii="Arial" w:hAnsi="Arial" w:cs="Arial"/>
                <w:b/>
                <w:bCs/>
              </w:rPr>
              <w:t>Proces</w:t>
            </w:r>
            <w:proofErr w:type="spellEnd"/>
            <w:r w:rsidR="00BD6563" w:rsidRPr="00F675C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</w:rPr>
            <w:id w:val="-658770532"/>
            <w:placeholder>
              <w:docPart w:val="497FA0DE3B8542A590CFF5FDD9A26925"/>
            </w:placeholder>
            <w:showingPlcHdr/>
          </w:sdtPr>
          <w:sdtContent>
            <w:tc>
              <w:tcPr>
                <w:tcW w:w="6892" w:type="dxa"/>
                <w:gridSpan w:val="15"/>
              </w:tcPr>
              <w:p w14:paraId="303CB6E7" w14:textId="77777777" w:rsidR="00BD6563" w:rsidRPr="00F675CD" w:rsidRDefault="00BD656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72873162" w14:textId="77777777" w:rsidTr="00273785">
        <w:trPr>
          <w:trHeight w:val="511"/>
          <w:jc w:val="center"/>
        </w:trPr>
        <w:tc>
          <w:tcPr>
            <w:tcW w:w="3564" w:type="dxa"/>
            <w:gridSpan w:val="7"/>
          </w:tcPr>
          <w:p w14:paraId="2D49915C" w14:textId="77777777" w:rsidR="00BD6563" w:rsidRPr="00F675CD" w:rsidRDefault="00BD656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Location of Use:</w:t>
            </w:r>
          </w:p>
        </w:tc>
        <w:tc>
          <w:tcPr>
            <w:tcW w:w="6892" w:type="dxa"/>
            <w:gridSpan w:val="15"/>
          </w:tcPr>
          <w:p w14:paraId="4A665E13" w14:textId="77777777" w:rsidR="00BD6563" w:rsidRPr="00F675CD" w:rsidRDefault="00BD6563" w:rsidP="00837DFF">
            <w:pPr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  <w:r w:rsidRPr="00F675CD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Include building and room and any sub areas </w:t>
            </w:r>
            <w:proofErr w:type="gramStart"/>
            <w:r w:rsidRPr="00F675CD">
              <w:rPr>
                <w:rFonts w:ascii="Arial" w:hAnsi="Arial" w:cs="Arial"/>
                <w:b/>
                <w:bCs/>
                <w:color w:val="A6A6A6" w:themeColor="background1" w:themeShade="A6"/>
              </w:rPr>
              <w:t>i.e.</w:t>
            </w:r>
            <w:proofErr w:type="gramEnd"/>
            <w:r w:rsidRPr="00F675CD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fume hoods</w:t>
            </w:r>
          </w:p>
          <w:sdt>
            <w:sdtPr>
              <w:rPr>
                <w:rFonts w:ascii="Arial" w:hAnsi="Arial" w:cs="Arial"/>
                <w:b/>
                <w:bCs/>
                <w:color w:val="A6A6A6" w:themeColor="background1" w:themeShade="A6"/>
              </w:rPr>
              <w:id w:val="-2061228976"/>
              <w:placeholder>
                <w:docPart w:val="DefaultPlaceholder_-1854013440"/>
              </w:placeholder>
              <w:showingPlcHdr/>
            </w:sdtPr>
            <w:sdtContent>
              <w:p w14:paraId="7A5A3A9A" w14:textId="30934083" w:rsidR="00754536" w:rsidRPr="00F675CD" w:rsidRDefault="00754536" w:rsidP="00837DFF">
                <w:pPr>
                  <w:rPr>
                    <w:rFonts w:ascii="Arial" w:hAnsi="Arial" w:cs="Arial"/>
                    <w:b/>
                    <w:bCs/>
                    <w:color w:val="A6A6A6" w:themeColor="background1" w:themeShade="A6"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37001D" w:rsidRPr="00F675CD" w14:paraId="2C8C3D0D" w14:textId="77777777" w:rsidTr="00AF0FF8">
        <w:trPr>
          <w:trHeight w:val="271"/>
          <w:jc w:val="center"/>
        </w:trPr>
        <w:tc>
          <w:tcPr>
            <w:tcW w:w="2405" w:type="dxa"/>
            <w:gridSpan w:val="4"/>
            <w:vMerge w:val="restart"/>
          </w:tcPr>
          <w:p w14:paraId="6D0B97B1" w14:textId="081B0E92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Persons at Risk</w:t>
            </w:r>
          </w:p>
        </w:tc>
        <w:tc>
          <w:tcPr>
            <w:tcW w:w="1418" w:type="dxa"/>
            <w:gridSpan w:val="4"/>
          </w:tcPr>
          <w:p w14:paraId="70C76446" w14:textId="558AEE90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UG Students</w:t>
            </w:r>
          </w:p>
        </w:tc>
        <w:tc>
          <w:tcPr>
            <w:tcW w:w="1276" w:type="dxa"/>
            <w:gridSpan w:val="2"/>
          </w:tcPr>
          <w:p w14:paraId="2C5EBEC0" w14:textId="076A54AF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PhD students</w:t>
            </w:r>
          </w:p>
        </w:tc>
        <w:tc>
          <w:tcPr>
            <w:tcW w:w="914" w:type="dxa"/>
            <w:gridSpan w:val="3"/>
          </w:tcPr>
          <w:p w14:paraId="49C8A630" w14:textId="5B7E1027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1528" w:type="dxa"/>
            <w:gridSpan w:val="3"/>
          </w:tcPr>
          <w:p w14:paraId="319C627E" w14:textId="2C2F628D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Contractors</w:t>
            </w:r>
          </w:p>
        </w:tc>
        <w:tc>
          <w:tcPr>
            <w:tcW w:w="1713" w:type="dxa"/>
            <w:gridSpan w:val="4"/>
          </w:tcPr>
          <w:p w14:paraId="577B5A8E" w14:textId="6B0CB43B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Visitors</w:t>
            </w:r>
          </w:p>
        </w:tc>
        <w:tc>
          <w:tcPr>
            <w:tcW w:w="1202" w:type="dxa"/>
            <w:gridSpan w:val="2"/>
          </w:tcPr>
          <w:p w14:paraId="7329FAED" w14:textId="4A092EA5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Vulnerable People</w:t>
            </w:r>
          </w:p>
        </w:tc>
      </w:tr>
      <w:tr w:rsidR="0037001D" w:rsidRPr="00F675CD" w14:paraId="5252CFA8" w14:textId="77777777" w:rsidTr="00AF0FF8">
        <w:trPr>
          <w:trHeight w:val="66"/>
          <w:jc w:val="center"/>
        </w:trPr>
        <w:tc>
          <w:tcPr>
            <w:tcW w:w="2405" w:type="dxa"/>
            <w:gridSpan w:val="4"/>
            <w:vMerge/>
          </w:tcPr>
          <w:p w14:paraId="1B0EE561" w14:textId="77777777" w:rsidR="006A02DF" w:rsidRPr="00F675CD" w:rsidRDefault="006A02DF" w:rsidP="00837DFF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-31503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4"/>
              </w:tcPr>
              <w:p w14:paraId="258282EC" w14:textId="77777777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122995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</w:tcPr>
              <w:p w14:paraId="1AE5528E" w14:textId="77777777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-7350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gridSpan w:val="3"/>
              </w:tcPr>
              <w:p w14:paraId="6A9CDB9D" w14:textId="77777777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8913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8" w:type="dxa"/>
                <w:gridSpan w:val="3"/>
              </w:tcPr>
              <w:p w14:paraId="1EA2018F" w14:textId="77777777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139654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3" w:type="dxa"/>
                <w:gridSpan w:val="4"/>
              </w:tcPr>
              <w:p w14:paraId="48229787" w14:textId="77777777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-15299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2" w:type="dxa"/>
                <w:gridSpan w:val="2"/>
              </w:tcPr>
              <w:p w14:paraId="32B7DAD4" w14:textId="78E83D88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</w:tr>
      <w:tr w:rsidR="00A1245F" w:rsidRPr="00F675CD" w14:paraId="313B4F92" w14:textId="77777777" w:rsidTr="00273785">
        <w:trPr>
          <w:trHeight w:val="511"/>
          <w:jc w:val="center"/>
        </w:trPr>
        <w:tc>
          <w:tcPr>
            <w:tcW w:w="10456" w:type="dxa"/>
            <w:gridSpan w:val="22"/>
          </w:tcPr>
          <w:p w14:paraId="15106690" w14:textId="04AB9F73" w:rsidR="00A1245F" w:rsidRPr="00F675CD" w:rsidRDefault="007A3776" w:rsidP="00C22494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Record the relevant hazards</w:t>
            </w:r>
          </w:p>
        </w:tc>
      </w:tr>
      <w:tr w:rsidR="00B92585" w:rsidRPr="00F675CD" w14:paraId="25B4F199" w14:textId="77777777" w:rsidTr="00273785">
        <w:trPr>
          <w:trHeight w:val="511"/>
          <w:jc w:val="center"/>
        </w:trPr>
        <w:tc>
          <w:tcPr>
            <w:tcW w:w="10456" w:type="dxa"/>
            <w:gridSpan w:val="22"/>
          </w:tcPr>
          <w:tbl>
            <w:tblPr>
              <w:tblStyle w:val="TableGrid"/>
              <w:tblpPr w:leftFromText="180" w:rightFromText="180" w:vertAnchor="text" w:horzAnchor="margin" w:tblpY="-245"/>
              <w:tblOverlap w:val="never"/>
              <w:tblW w:w="10222" w:type="dxa"/>
              <w:tblLayout w:type="fixed"/>
              <w:tblLook w:val="0000" w:firstRow="0" w:lastRow="0" w:firstColumn="0" w:lastColumn="0" w:noHBand="0" w:noVBand="0"/>
            </w:tblPr>
            <w:tblGrid>
              <w:gridCol w:w="1459"/>
              <w:gridCol w:w="412"/>
              <w:gridCol w:w="1477"/>
              <w:gridCol w:w="885"/>
              <w:gridCol w:w="412"/>
              <w:gridCol w:w="1605"/>
              <w:gridCol w:w="943"/>
              <w:gridCol w:w="451"/>
              <w:gridCol w:w="2578"/>
            </w:tblGrid>
            <w:tr w:rsidR="00F675CD" w:rsidRPr="00F675CD" w14:paraId="0E326895" w14:textId="77777777" w:rsidTr="0037001D">
              <w:trPr>
                <w:trHeight w:hRule="exact" w:val="1031"/>
              </w:trPr>
              <w:tc>
                <w:tcPr>
                  <w:tcW w:w="1459" w:type="dxa"/>
                </w:tcPr>
                <w:p w14:paraId="5435DAA7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drawing>
                      <wp:inline distT="0" distB="0" distL="0" distR="0" wp14:anchorId="5E12E01F" wp14:editId="152CFE6C">
                        <wp:extent cx="449580" cy="464820"/>
                        <wp:effectExtent l="0" t="0" r="7620" b="0"/>
                        <wp:docPr id="3" name="Picture 3" descr="A picture containing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picture containing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1091274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31120BB1" w14:textId="77777777" w:rsidR="00C22494" w:rsidRPr="00F675CD" w:rsidRDefault="00C22494" w:rsidP="00C22494">
                      <w:pPr>
                        <w:ind w:left="-108" w:right="-108"/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77" w:type="dxa"/>
                </w:tcPr>
                <w:p w14:paraId="1C5742AB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t>Toxic</w:t>
                  </w:r>
                </w:p>
              </w:tc>
              <w:tc>
                <w:tcPr>
                  <w:tcW w:w="885" w:type="dxa"/>
                </w:tcPr>
                <w:p w14:paraId="5AA56AE4" w14:textId="77777777" w:rsidR="00C22494" w:rsidRPr="00F675CD" w:rsidRDefault="00C22494" w:rsidP="00C22494">
                  <w:pPr>
                    <w:ind w:left="-154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765" w:dyaOrig="780" w14:anchorId="4153E911">
                      <v:shape id="_x0000_i10961" type="#_x0000_t75" style="width:38.1pt;height:35.6pt" o:ole="">
                        <v:imagedata r:id="rId13" o:title=""/>
                      </v:shape>
                      <o:OLEObject Type="Embed" ProgID="PBrush" ShapeID="_x0000_i10961" DrawAspect="Content" ObjectID="_1721638758" r:id="rId14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1750689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1702A5B1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5" w:type="dxa"/>
                </w:tcPr>
                <w:p w14:paraId="5B9B2A40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Sensitising</w:t>
                  </w:r>
                </w:p>
              </w:tc>
              <w:tc>
                <w:tcPr>
                  <w:tcW w:w="943" w:type="dxa"/>
                </w:tcPr>
                <w:p w14:paraId="6AB0C6DE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810" w:dyaOrig="855" w14:anchorId="4B21016C">
                      <v:shape id="_x0000_i10962" type="#_x0000_t75" style="width:41.5pt;height:38.1pt" o:ole="">
                        <v:imagedata r:id="rId15" o:title=""/>
                      </v:shape>
                      <o:OLEObject Type="Embed" ProgID="PBrush" ShapeID="_x0000_i10962" DrawAspect="Content" ObjectID="_1721638759" r:id="rId16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1872098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1" w:type="dxa"/>
                    </w:tcPr>
                    <w:p w14:paraId="1ACA28E3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8" w:type="dxa"/>
                </w:tcPr>
                <w:p w14:paraId="588F5811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t>Gas under pressure</w:t>
                  </w:r>
                </w:p>
              </w:tc>
            </w:tr>
            <w:tr w:rsidR="00F675CD" w:rsidRPr="00F675CD" w14:paraId="4431AC6B" w14:textId="77777777" w:rsidTr="0037001D">
              <w:trPr>
                <w:trHeight w:hRule="exact" w:val="1031"/>
              </w:trPr>
              <w:tc>
                <w:tcPr>
                  <w:tcW w:w="1459" w:type="dxa"/>
                </w:tcPr>
                <w:p w14:paraId="3EE2DEE4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705" w:dyaOrig="840" w14:anchorId="4C407AAE">
                      <v:shape id="_x0000_i10963" type="#_x0000_t75" style="width:33.05pt;height:38.1pt" o:ole="">
                        <v:imagedata r:id="rId17" o:title=""/>
                      </v:shape>
                      <o:OLEObject Type="Embed" ProgID="PBrush" ShapeID="_x0000_i10963" DrawAspect="Content" ObjectID="_1721638760" r:id="rId18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160367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208DA49A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77" w:type="dxa"/>
                </w:tcPr>
                <w:p w14:paraId="74F05E44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Harmful</w:t>
                  </w:r>
                </w:p>
              </w:tc>
              <w:tc>
                <w:tcPr>
                  <w:tcW w:w="885" w:type="dxa"/>
                </w:tcPr>
                <w:p w14:paraId="445D4AFE" w14:textId="77777777" w:rsidR="00C22494" w:rsidRPr="00F675CD" w:rsidRDefault="00C22494" w:rsidP="00C22494">
                  <w:pPr>
                    <w:ind w:left="-154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795" w:dyaOrig="780" w14:anchorId="60AF3502">
                      <v:shape id="_x0000_i10964" type="#_x0000_t75" style="width:36.4pt;height:35.6pt" o:ole="">
                        <v:imagedata r:id="rId19" o:title=""/>
                      </v:shape>
                      <o:OLEObject Type="Embed" ProgID="PBrush" ShapeID="_x0000_i10964" DrawAspect="Content" ObjectID="_1721638761" r:id="rId20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664211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4A12C884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5" w:type="dxa"/>
                </w:tcPr>
                <w:p w14:paraId="4DA34C6A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Flammable</w:t>
                  </w:r>
                </w:p>
              </w:tc>
              <w:tc>
                <w:tcPr>
                  <w:tcW w:w="943" w:type="dxa"/>
                </w:tcPr>
                <w:p w14:paraId="0CB75DE5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765" w:dyaOrig="795" w14:anchorId="3C9178BA">
                      <v:shape id="_x0000_i10965" type="#_x0000_t75" style="width:35.6pt;height:38.1pt" o:ole="">
                        <v:imagedata r:id="rId21" o:title=""/>
                      </v:shape>
                      <o:OLEObject Type="Embed" ProgID="PBrush" ShapeID="_x0000_i10965" DrawAspect="Content" ObjectID="_1721638762" r:id="rId22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-136339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1" w:type="dxa"/>
                    </w:tcPr>
                    <w:p w14:paraId="7199D66E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8" w:type="dxa"/>
                </w:tcPr>
                <w:p w14:paraId="35C43BAA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Dangerous to the Environment</w:t>
                  </w:r>
                </w:p>
              </w:tc>
            </w:tr>
            <w:tr w:rsidR="00F675CD" w:rsidRPr="00F675CD" w14:paraId="18CF26DE" w14:textId="77777777" w:rsidTr="0037001D">
              <w:trPr>
                <w:trHeight w:hRule="exact" w:val="1031"/>
              </w:trPr>
              <w:tc>
                <w:tcPr>
                  <w:tcW w:w="1459" w:type="dxa"/>
                </w:tcPr>
                <w:p w14:paraId="40B05F89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810" w:dyaOrig="810" w14:anchorId="33D139BC">
                      <v:shape id="_x0000_i10966" type="#_x0000_t75" style="width:36.4pt;height:36.4pt" o:ole="">
                        <v:imagedata r:id="rId23" o:title=""/>
                      </v:shape>
                      <o:OLEObject Type="Embed" ProgID="PBrush" ShapeID="_x0000_i10966" DrawAspect="Content" ObjectID="_1721638763" r:id="rId24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1130061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494DDC5E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77" w:type="dxa"/>
                </w:tcPr>
                <w:p w14:paraId="4B0BD492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Corrosive</w:t>
                  </w:r>
                </w:p>
              </w:tc>
              <w:tc>
                <w:tcPr>
                  <w:tcW w:w="885" w:type="dxa"/>
                </w:tcPr>
                <w:p w14:paraId="1FE6B763" w14:textId="77777777" w:rsidR="00C22494" w:rsidRPr="00F675CD" w:rsidRDefault="00C22494" w:rsidP="00C22494">
                  <w:pPr>
                    <w:ind w:left="-154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795" w:dyaOrig="780" w14:anchorId="7CA0A3AE">
                      <v:shape id="_x0000_i10967" type="#_x0000_t75" style="width:36.4pt;height:35.6pt" o:ole="">
                        <v:imagedata r:id="rId25" o:title=""/>
                      </v:shape>
                      <o:OLEObject Type="Embed" ProgID="PBrush" ShapeID="_x0000_i10967" DrawAspect="Content" ObjectID="_1721638764" r:id="rId26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-695462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71161C57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5" w:type="dxa"/>
                </w:tcPr>
                <w:p w14:paraId="784A2B77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Explosive</w:t>
                  </w:r>
                </w:p>
              </w:tc>
              <w:tc>
                <w:tcPr>
                  <w:tcW w:w="943" w:type="dxa"/>
                </w:tcPr>
                <w:p w14:paraId="507269CB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1620" w:dyaOrig="1575" w14:anchorId="39B447DE">
                      <v:shape id="_x0000_i10968" type="#_x0000_t75" style="width:38.1pt;height:35.6pt" o:ole="">
                        <v:imagedata r:id="rId27" o:title=""/>
                      </v:shape>
                      <o:OLEObject Type="Embed" ProgID="PBrush" ShapeID="_x0000_i10968" DrawAspect="Content" ObjectID="_1721638765" r:id="rId28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-1245173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1" w:type="dxa"/>
                    </w:tcPr>
                    <w:p w14:paraId="50516A6F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8" w:type="dxa"/>
                </w:tcPr>
                <w:p w14:paraId="5E6D0E6C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Oxidising</w:t>
                  </w:r>
                </w:p>
              </w:tc>
            </w:tr>
          </w:tbl>
          <w:p w14:paraId="145BED8D" w14:textId="77777777" w:rsidR="00B92585" w:rsidRPr="00F675CD" w:rsidRDefault="00B92585" w:rsidP="00EF1BC5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</w:p>
        </w:tc>
      </w:tr>
      <w:tr w:rsidR="000027E2" w:rsidRPr="00F675CD" w14:paraId="4CA605A9" w14:textId="77777777" w:rsidTr="00273785">
        <w:trPr>
          <w:trHeight w:val="511"/>
          <w:jc w:val="center"/>
        </w:trPr>
        <w:tc>
          <w:tcPr>
            <w:tcW w:w="10456" w:type="dxa"/>
            <w:gridSpan w:val="22"/>
          </w:tcPr>
          <w:p w14:paraId="09E90D0B" w14:textId="5E13AB24" w:rsidR="000027E2" w:rsidRPr="00F675CD" w:rsidRDefault="00B50682" w:rsidP="00C22494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Use the Matrix below to </w:t>
            </w:r>
            <w:r w:rsidR="00632CBB">
              <w:rPr>
                <w:rFonts w:ascii="Arial" w:hAnsi="Arial" w:cs="Arial"/>
                <w:b/>
                <w:bCs/>
                <w:noProof/>
              </w:rPr>
              <w:t xml:space="preserve">work out Risk Level for each chemical involved. </w:t>
            </w:r>
          </w:p>
        </w:tc>
      </w:tr>
      <w:tr w:rsidR="00632CBB" w:rsidRPr="00F675CD" w14:paraId="5FC26411" w14:textId="77777777" w:rsidTr="00273785">
        <w:trPr>
          <w:trHeight w:val="511"/>
          <w:jc w:val="center"/>
        </w:trPr>
        <w:tc>
          <w:tcPr>
            <w:tcW w:w="10456" w:type="dxa"/>
            <w:gridSpan w:val="22"/>
          </w:tcPr>
          <w:p w14:paraId="76BF9D53" w14:textId="77777777" w:rsidR="00632CBB" w:rsidRPr="00F675CD" w:rsidRDefault="00632CBB" w:rsidP="00632CBB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0036B92" wp14:editId="0E42819B">
                  <wp:extent cx="6645416" cy="5181600"/>
                  <wp:effectExtent l="0" t="0" r="3175" b="0"/>
                  <wp:docPr id="4" name="Picture 4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 with medium confidence"/>
                          <pic:cNvPicPr/>
                        </pic:nvPicPr>
                        <pic:blipFill rotWithShape="1">
                          <a:blip r:embed="rId29"/>
                          <a:srcRect b="11143"/>
                          <a:stretch/>
                        </pic:blipFill>
                        <pic:spPr bwMode="auto">
                          <a:xfrm>
                            <a:off x="0" y="0"/>
                            <a:ext cx="6645910" cy="518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72C850" wp14:editId="567B76F5">
                  <wp:extent cx="6456759" cy="209550"/>
                  <wp:effectExtent l="0" t="0" r="1270" b="0"/>
                  <wp:docPr id="6" name="Picture 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&#10;&#10;Description automatically generated with medium confidence"/>
                          <pic:cNvPicPr/>
                        </pic:nvPicPr>
                        <pic:blipFill rotWithShape="1">
                          <a:blip r:embed="rId29"/>
                          <a:srcRect t="88857" r="28197" b="8488"/>
                          <a:stretch/>
                        </pic:blipFill>
                        <pic:spPr bwMode="auto">
                          <a:xfrm>
                            <a:off x="0" y="0"/>
                            <a:ext cx="6590891" cy="213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98F834C" wp14:editId="0C99AA23">
                  <wp:extent cx="5876925" cy="419946"/>
                  <wp:effectExtent l="0" t="0" r="0" b="0"/>
                  <wp:docPr id="5" name="Picture 5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&#10;&#10;Description automatically generated with medium confidence"/>
                          <pic:cNvPicPr/>
                        </pic:nvPicPr>
                        <pic:blipFill rotWithShape="1">
                          <a:blip r:embed="rId29"/>
                          <a:srcRect t="92839" b="-981"/>
                          <a:stretch/>
                        </pic:blipFill>
                        <pic:spPr bwMode="auto">
                          <a:xfrm>
                            <a:off x="0" y="0"/>
                            <a:ext cx="6076811" cy="43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554846" w14:textId="77777777" w:rsidR="00632CBB" w:rsidRDefault="00632CBB" w:rsidP="00C22494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37001D" w:rsidRPr="00F675CD" w14:paraId="48CF6DC9" w14:textId="77777777" w:rsidTr="00273785">
        <w:trPr>
          <w:trHeight w:val="511"/>
          <w:jc w:val="center"/>
        </w:trPr>
        <w:tc>
          <w:tcPr>
            <w:tcW w:w="1271" w:type="dxa"/>
          </w:tcPr>
          <w:p w14:paraId="1E7B257F" w14:textId="43BC62F1" w:rsidR="0037001D" w:rsidRDefault="0037001D" w:rsidP="00632CB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Chemical</w:t>
            </w:r>
          </w:p>
        </w:tc>
        <w:tc>
          <w:tcPr>
            <w:tcW w:w="4678" w:type="dxa"/>
            <w:gridSpan w:val="11"/>
          </w:tcPr>
          <w:p w14:paraId="3F3BC9E1" w14:textId="77777777" w:rsidR="0037001D" w:rsidRPr="00F675CD" w:rsidRDefault="0037001D" w:rsidP="0037001D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Hazard Phrases:</w:t>
            </w:r>
          </w:p>
          <w:p w14:paraId="73BC8BDC" w14:textId="77777777" w:rsidR="0037001D" w:rsidRDefault="0037001D" w:rsidP="0037001D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H phrases i.e. H319 Causes serious eye irritation</w:t>
            </w:r>
          </w:p>
          <w:p w14:paraId="755A4AE1" w14:textId="234E6FEF" w:rsidR="0037001D" w:rsidRDefault="0037001D" w:rsidP="0037001D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(previously known as R phrases)</w:t>
            </w:r>
          </w:p>
        </w:tc>
        <w:tc>
          <w:tcPr>
            <w:tcW w:w="1276" w:type="dxa"/>
            <w:gridSpan w:val="3"/>
          </w:tcPr>
          <w:p w14:paraId="23F7A076" w14:textId="51B5DFEE" w:rsidR="0037001D" w:rsidRPr="0037001D" w:rsidRDefault="0037001D" w:rsidP="003700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37001D">
              <w:rPr>
                <w:noProof/>
                <w:sz w:val="20"/>
                <w:szCs w:val="20"/>
                <w:lang w:eastAsia="en-GB"/>
              </w:rPr>
              <w:t>Health Hazard Score (A)</w:t>
            </w:r>
          </w:p>
        </w:tc>
        <w:tc>
          <w:tcPr>
            <w:tcW w:w="1134" w:type="dxa"/>
            <w:gridSpan w:val="3"/>
          </w:tcPr>
          <w:p w14:paraId="6DD3991E" w14:textId="57645E6B" w:rsidR="0037001D" w:rsidRPr="0037001D" w:rsidRDefault="0037001D" w:rsidP="003700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37001D">
              <w:rPr>
                <w:noProof/>
                <w:sz w:val="20"/>
                <w:szCs w:val="20"/>
                <w:lang w:eastAsia="en-GB"/>
              </w:rPr>
              <w:t>Dustiness volitility Score (B)</w:t>
            </w:r>
          </w:p>
        </w:tc>
        <w:tc>
          <w:tcPr>
            <w:tcW w:w="992" w:type="dxa"/>
            <w:gridSpan w:val="3"/>
          </w:tcPr>
          <w:p w14:paraId="69A61453" w14:textId="169A8EB3" w:rsidR="0037001D" w:rsidRPr="0037001D" w:rsidRDefault="0037001D" w:rsidP="003700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37001D">
              <w:rPr>
                <w:noProof/>
                <w:sz w:val="20"/>
                <w:szCs w:val="20"/>
                <w:lang w:eastAsia="en-GB"/>
              </w:rPr>
              <w:t>Quanitiy Score (C)</w:t>
            </w:r>
          </w:p>
        </w:tc>
        <w:tc>
          <w:tcPr>
            <w:tcW w:w="1105" w:type="dxa"/>
          </w:tcPr>
          <w:p w14:paraId="68DE2818" w14:textId="77777777" w:rsidR="0037001D" w:rsidRPr="0037001D" w:rsidRDefault="0037001D" w:rsidP="003700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37001D">
              <w:rPr>
                <w:noProof/>
                <w:sz w:val="20"/>
                <w:szCs w:val="20"/>
                <w:lang w:eastAsia="en-GB"/>
              </w:rPr>
              <w:t>Overall Risk</w:t>
            </w:r>
          </w:p>
          <w:p w14:paraId="05CA9C00" w14:textId="4B4734A2" w:rsidR="0037001D" w:rsidRPr="0037001D" w:rsidRDefault="0037001D" w:rsidP="003700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37001D">
              <w:rPr>
                <w:noProof/>
                <w:sz w:val="20"/>
                <w:szCs w:val="20"/>
                <w:lang w:eastAsia="en-GB"/>
              </w:rPr>
              <w:t>A*B*C</w:t>
            </w:r>
          </w:p>
        </w:tc>
      </w:tr>
      <w:tr w:rsidR="0035279F" w:rsidRPr="00F675CD" w14:paraId="17E6CE48" w14:textId="77777777" w:rsidTr="00273785">
        <w:trPr>
          <w:trHeight w:val="511"/>
          <w:jc w:val="center"/>
        </w:trPr>
        <w:sdt>
          <w:sdtPr>
            <w:rPr>
              <w:noProof/>
              <w:lang w:eastAsia="en-GB"/>
            </w:rPr>
            <w:id w:val="-1518532556"/>
            <w:placeholder>
              <w:docPart w:val="898317FDEE7C4609981E529B17A1D83C"/>
            </w:placeholder>
            <w:showingPlcHdr/>
          </w:sdtPr>
          <w:sdtContent>
            <w:tc>
              <w:tcPr>
                <w:tcW w:w="1271" w:type="dxa"/>
              </w:tcPr>
              <w:p w14:paraId="0BCBFC76" w14:textId="77777777" w:rsidR="0035279F" w:rsidRDefault="0035279F" w:rsidP="00837DFF">
                <w:pPr>
                  <w:rPr>
                    <w:noProof/>
                    <w:lang w:eastAsia="en-GB"/>
                  </w:rPr>
                </w:pPr>
                <w:r w:rsidRPr="00FF3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35969363"/>
            <w:placeholder>
              <w:docPart w:val="898317FDEE7C4609981E529B17A1D83C"/>
            </w:placeholder>
            <w:showingPlcHdr/>
          </w:sdtPr>
          <w:sdtContent>
            <w:tc>
              <w:tcPr>
                <w:tcW w:w="4678" w:type="dxa"/>
                <w:gridSpan w:val="11"/>
              </w:tcPr>
              <w:p w14:paraId="2BA0E0C8" w14:textId="77777777" w:rsidR="0035279F" w:rsidRPr="002C0580" w:rsidRDefault="0035279F" w:rsidP="00837DFF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2C0580">
                  <w:rPr>
                    <w:rStyle w:val="PlaceholderText"/>
                    <w:rFonts w:ascii="Arial" w:hAnsi="Arial" w:cs="Arial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233058648"/>
            <w:placeholder>
              <w:docPart w:val="21D9A2C8D0C04A5EBF2D4AD6F34AA475"/>
            </w:placeholder>
          </w:sdtPr>
          <w:sdtContent>
            <w:tc>
              <w:tcPr>
                <w:tcW w:w="1276" w:type="dxa"/>
                <w:gridSpan w:val="3"/>
              </w:tcPr>
              <w:p w14:paraId="55DC2F0C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1032536705"/>
            <w:placeholder>
              <w:docPart w:val="898317FDEE7C4609981E529B17A1D83C"/>
            </w:placeholder>
          </w:sdtPr>
          <w:sdtContent>
            <w:tc>
              <w:tcPr>
                <w:tcW w:w="1134" w:type="dxa"/>
                <w:gridSpan w:val="3"/>
              </w:tcPr>
              <w:p w14:paraId="7B05C9C1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429018266"/>
            <w:placeholder>
              <w:docPart w:val="FD78AD8A8B9D493B8F8E2CE7A0C125FF"/>
            </w:placeholder>
          </w:sdtPr>
          <w:sdtContent>
            <w:tc>
              <w:tcPr>
                <w:tcW w:w="992" w:type="dxa"/>
                <w:gridSpan w:val="3"/>
              </w:tcPr>
              <w:p w14:paraId="2819EE9F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5871319"/>
            <w:placeholder>
              <w:docPart w:val="D19C12C8AA4F41FDAD43AF5CAEE07299"/>
            </w:placeholder>
          </w:sdtPr>
          <w:sdtContent>
            <w:tc>
              <w:tcPr>
                <w:tcW w:w="1105" w:type="dxa"/>
              </w:tcPr>
              <w:p w14:paraId="05E406D5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</w:tr>
      <w:tr w:rsidR="0035279F" w:rsidRPr="00F675CD" w14:paraId="75442872" w14:textId="77777777" w:rsidTr="00273785">
        <w:trPr>
          <w:trHeight w:val="511"/>
          <w:jc w:val="center"/>
        </w:trPr>
        <w:sdt>
          <w:sdtPr>
            <w:rPr>
              <w:noProof/>
              <w:lang w:eastAsia="en-GB"/>
            </w:rPr>
            <w:id w:val="-826054101"/>
            <w:placeholder>
              <w:docPart w:val="2060A499C49746DA8E4C5FE21F458222"/>
            </w:placeholder>
            <w:showingPlcHdr/>
          </w:sdtPr>
          <w:sdtContent>
            <w:tc>
              <w:tcPr>
                <w:tcW w:w="1271" w:type="dxa"/>
              </w:tcPr>
              <w:p w14:paraId="2D81BF89" w14:textId="77777777" w:rsidR="0035279F" w:rsidRDefault="0035279F" w:rsidP="00837DFF">
                <w:pPr>
                  <w:rPr>
                    <w:noProof/>
                    <w:lang w:eastAsia="en-GB"/>
                  </w:rPr>
                </w:pPr>
                <w:r w:rsidRPr="00FF3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1387535330"/>
            <w:placeholder>
              <w:docPart w:val="2060A499C49746DA8E4C5FE21F458222"/>
            </w:placeholder>
            <w:showingPlcHdr/>
          </w:sdtPr>
          <w:sdtContent>
            <w:tc>
              <w:tcPr>
                <w:tcW w:w="4678" w:type="dxa"/>
                <w:gridSpan w:val="11"/>
              </w:tcPr>
              <w:p w14:paraId="659DAEE1" w14:textId="77777777" w:rsidR="0035279F" w:rsidRPr="002C0580" w:rsidRDefault="0035279F" w:rsidP="00837DFF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2C0580">
                  <w:rPr>
                    <w:rStyle w:val="PlaceholderText"/>
                    <w:rFonts w:ascii="Arial" w:hAnsi="Arial" w:cs="Arial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6962923"/>
            <w:placeholder>
              <w:docPart w:val="5EA97BC685824C968B70C913874EE42F"/>
            </w:placeholder>
          </w:sdtPr>
          <w:sdtContent>
            <w:tc>
              <w:tcPr>
                <w:tcW w:w="1276" w:type="dxa"/>
                <w:gridSpan w:val="3"/>
              </w:tcPr>
              <w:p w14:paraId="6D4ACBD9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117507239"/>
            <w:placeholder>
              <w:docPart w:val="2060A499C49746DA8E4C5FE21F458222"/>
            </w:placeholder>
          </w:sdtPr>
          <w:sdtContent>
            <w:tc>
              <w:tcPr>
                <w:tcW w:w="1134" w:type="dxa"/>
                <w:gridSpan w:val="3"/>
              </w:tcPr>
              <w:p w14:paraId="697B2310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-976374532"/>
            <w:placeholder>
              <w:docPart w:val="946D3CF633A74F39A385511AA65CD844"/>
            </w:placeholder>
          </w:sdtPr>
          <w:sdtContent>
            <w:tc>
              <w:tcPr>
                <w:tcW w:w="992" w:type="dxa"/>
                <w:gridSpan w:val="3"/>
              </w:tcPr>
              <w:p w14:paraId="33FD17EC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-2039112215"/>
            <w:placeholder>
              <w:docPart w:val="C6B3AA258F73472BB3A74E53183331AC"/>
            </w:placeholder>
          </w:sdtPr>
          <w:sdtContent>
            <w:tc>
              <w:tcPr>
                <w:tcW w:w="1105" w:type="dxa"/>
              </w:tcPr>
              <w:p w14:paraId="0F8B7CEC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</w:tr>
      <w:tr w:rsidR="0035279F" w:rsidRPr="00F675CD" w14:paraId="648A0302" w14:textId="77777777" w:rsidTr="00273785">
        <w:trPr>
          <w:trHeight w:val="511"/>
          <w:jc w:val="center"/>
        </w:trPr>
        <w:sdt>
          <w:sdtPr>
            <w:rPr>
              <w:noProof/>
              <w:lang w:eastAsia="en-GB"/>
            </w:rPr>
            <w:id w:val="1108463516"/>
            <w:placeholder>
              <w:docPart w:val="98E96EFA68334F8CB12A9F807FB32307"/>
            </w:placeholder>
            <w:showingPlcHdr/>
          </w:sdtPr>
          <w:sdtContent>
            <w:tc>
              <w:tcPr>
                <w:tcW w:w="1271" w:type="dxa"/>
              </w:tcPr>
              <w:p w14:paraId="702B63E2" w14:textId="77777777" w:rsidR="0035279F" w:rsidRDefault="0035279F" w:rsidP="00837DFF">
                <w:pPr>
                  <w:rPr>
                    <w:noProof/>
                    <w:lang w:eastAsia="en-GB"/>
                  </w:rPr>
                </w:pPr>
                <w:r w:rsidRPr="00FF3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383481943"/>
            <w:placeholder>
              <w:docPart w:val="98E96EFA68334F8CB12A9F807FB32307"/>
            </w:placeholder>
            <w:showingPlcHdr/>
          </w:sdtPr>
          <w:sdtContent>
            <w:tc>
              <w:tcPr>
                <w:tcW w:w="4678" w:type="dxa"/>
                <w:gridSpan w:val="11"/>
              </w:tcPr>
              <w:p w14:paraId="4BA3B755" w14:textId="77777777" w:rsidR="0035279F" w:rsidRPr="002C0580" w:rsidRDefault="0035279F" w:rsidP="00837DFF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2C0580">
                  <w:rPr>
                    <w:rStyle w:val="PlaceholderText"/>
                    <w:rFonts w:ascii="Arial" w:hAnsi="Arial" w:cs="Arial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-827137099"/>
            <w:placeholder>
              <w:docPart w:val="5EC1DEE5F20047E2886716358096E23B"/>
            </w:placeholder>
          </w:sdtPr>
          <w:sdtContent>
            <w:tc>
              <w:tcPr>
                <w:tcW w:w="1276" w:type="dxa"/>
                <w:gridSpan w:val="3"/>
              </w:tcPr>
              <w:p w14:paraId="62BD16D0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-92561585"/>
            <w:placeholder>
              <w:docPart w:val="98E96EFA68334F8CB12A9F807FB32307"/>
            </w:placeholder>
          </w:sdtPr>
          <w:sdtContent>
            <w:tc>
              <w:tcPr>
                <w:tcW w:w="1134" w:type="dxa"/>
                <w:gridSpan w:val="3"/>
              </w:tcPr>
              <w:p w14:paraId="0B2108BA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-308098052"/>
            <w:placeholder>
              <w:docPart w:val="FAA4F2C17E104AE2AB3172D504B1092A"/>
            </w:placeholder>
          </w:sdtPr>
          <w:sdtContent>
            <w:tc>
              <w:tcPr>
                <w:tcW w:w="992" w:type="dxa"/>
                <w:gridSpan w:val="3"/>
              </w:tcPr>
              <w:p w14:paraId="0D586EE9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-316350410"/>
            <w:placeholder>
              <w:docPart w:val="3E5B1075CB6E456084B1D1F5221C0B1A"/>
            </w:placeholder>
          </w:sdtPr>
          <w:sdtContent>
            <w:tc>
              <w:tcPr>
                <w:tcW w:w="1105" w:type="dxa"/>
              </w:tcPr>
              <w:p w14:paraId="14A3A1FC" w14:textId="77777777" w:rsidR="0035279F" w:rsidRPr="002C0580" w:rsidRDefault="0035279F" w:rsidP="00837DFF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</w:tr>
      <w:tr w:rsidR="0037001D" w:rsidRPr="00F675CD" w14:paraId="60CF646F" w14:textId="77777777" w:rsidTr="00273785">
        <w:trPr>
          <w:trHeight w:val="511"/>
          <w:jc w:val="center"/>
        </w:trPr>
        <w:sdt>
          <w:sdtPr>
            <w:rPr>
              <w:noProof/>
              <w:lang w:eastAsia="en-GB"/>
            </w:rPr>
            <w:id w:val="235593194"/>
            <w:placeholder>
              <w:docPart w:val="DefaultPlaceholder_-1854013440"/>
            </w:placeholder>
            <w:showingPlcHdr/>
          </w:sdtPr>
          <w:sdtContent>
            <w:tc>
              <w:tcPr>
                <w:tcW w:w="1271" w:type="dxa"/>
              </w:tcPr>
              <w:p w14:paraId="582BE0F0" w14:textId="5BB35682" w:rsidR="0037001D" w:rsidRDefault="008B4103" w:rsidP="00632CBB">
                <w:pPr>
                  <w:rPr>
                    <w:noProof/>
                    <w:lang w:eastAsia="en-GB"/>
                  </w:rPr>
                </w:pPr>
                <w:r w:rsidRPr="00FF3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681330388"/>
            <w:placeholder>
              <w:docPart w:val="DefaultPlaceholder_-1854013440"/>
            </w:placeholder>
            <w:showingPlcHdr/>
          </w:sdtPr>
          <w:sdtContent>
            <w:tc>
              <w:tcPr>
                <w:tcW w:w="4678" w:type="dxa"/>
                <w:gridSpan w:val="11"/>
              </w:tcPr>
              <w:p w14:paraId="26613680" w14:textId="47F25009" w:rsidR="0037001D" w:rsidRPr="002C0580" w:rsidRDefault="008B4103" w:rsidP="0037001D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2C0580">
                  <w:rPr>
                    <w:rStyle w:val="PlaceholderText"/>
                    <w:rFonts w:ascii="Arial" w:hAnsi="Arial" w:cs="Arial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3"/>
          </w:tcPr>
          <w:p w14:paraId="7A7481C5" w14:textId="4E92B183" w:rsidR="0037001D" w:rsidRPr="002C0580" w:rsidRDefault="0037001D" w:rsidP="0037001D">
            <w:pPr>
              <w:jc w:val="center"/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-1475372258"/>
            <w:placeholder>
              <w:docPart w:val="DefaultPlaceholder_-1854013440"/>
            </w:placeholder>
          </w:sdtPr>
          <w:sdtContent>
            <w:tc>
              <w:tcPr>
                <w:tcW w:w="1134" w:type="dxa"/>
                <w:gridSpan w:val="3"/>
              </w:tcPr>
              <w:p w14:paraId="62A36863" w14:textId="5E071BC0" w:rsidR="0037001D" w:rsidRPr="002C0580" w:rsidRDefault="00C758FF" w:rsidP="0037001D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-341162363"/>
            <w:placeholder>
              <w:docPart w:val="1D87BC5EDB7C4248B9F9AEE67D60894B"/>
            </w:placeholder>
          </w:sdtPr>
          <w:sdtContent>
            <w:tc>
              <w:tcPr>
                <w:tcW w:w="992" w:type="dxa"/>
                <w:gridSpan w:val="3"/>
              </w:tcPr>
              <w:p w14:paraId="31E887B1" w14:textId="5A1A1FF5" w:rsidR="0037001D" w:rsidRPr="002C0580" w:rsidRDefault="00C758FF" w:rsidP="0037001D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BFBFBF" w:themeColor="background1" w:themeShade="BF"/>
              <w:sz w:val="20"/>
              <w:szCs w:val="20"/>
              <w:lang w:eastAsia="en-GB"/>
            </w:rPr>
            <w:id w:val="-181046890"/>
            <w:placeholder>
              <w:docPart w:val="DA0ADF70D9FF4DBA89CEAEE709477BF8"/>
            </w:placeholder>
          </w:sdtPr>
          <w:sdtContent>
            <w:tc>
              <w:tcPr>
                <w:tcW w:w="1105" w:type="dxa"/>
              </w:tcPr>
              <w:p w14:paraId="40AA5017" w14:textId="777DE293" w:rsidR="0037001D" w:rsidRPr="002C0580" w:rsidRDefault="00C758FF" w:rsidP="0037001D">
                <w:pPr>
                  <w:jc w:val="center"/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</w:pPr>
                <w:r w:rsidRPr="002C0580">
                  <w:rPr>
                    <w:rFonts w:ascii="Arial" w:hAnsi="Arial" w:cs="Arial"/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</w:tr>
      <w:tr w:rsidR="00D83DEC" w:rsidRPr="00F675CD" w14:paraId="4C2828B1" w14:textId="77777777" w:rsidTr="00273785">
        <w:trPr>
          <w:trHeight w:val="511"/>
          <w:jc w:val="center"/>
        </w:trPr>
        <w:tc>
          <w:tcPr>
            <w:tcW w:w="3281" w:type="dxa"/>
            <w:gridSpan w:val="6"/>
          </w:tcPr>
          <w:p w14:paraId="1B8B2AB5" w14:textId="77777777" w:rsidR="00D83DEC" w:rsidRDefault="00D83DEC" w:rsidP="00D83DEC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Overall risk Level for process: </w:t>
            </w:r>
          </w:p>
          <w:p w14:paraId="42357297" w14:textId="61B16063" w:rsidR="00D83DEC" w:rsidRPr="008C33D3" w:rsidRDefault="00D83DEC" w:rsidP="00D83DEC">
            <w:pPr>
              <w:rPr>
                <w:rFonts w:ascii="Arial" w:hAnsi="Arial" w:cs="Arial"/>
                <w:b/>
                <w:bCs/>
              </w:rPr>
            </w:pPr>
            <w:r w:rsidRPr="0002107D">
              <w:rPr>
                <w:noProof/>
                <w:color w:val="BFBFBF" w:themeColor="background1" w:themeShade="BF"/>
                <w:sz w:val="20"/>
                <w:szCs w:val="20"/>
                <w:lang w:eastAsia="en-GB"/>
              </w:rPr>
              <w:t>This is the highest risk level as identified</w:t>
            </w:r>
            <w:r>
              <w:rPr>
                <w:noProof/>
                <w:color w:val="BFBFBF" w:themeColor="background1" w:themeShade="BF"/>
                <w:sz w:val="20"/>
                <w:szCs w:val="20"/>
                <w:lang w:eastAsia="en-GB"/>
              </w:rPr>
              <w:t xml:space="preserve"> </w:t>
            </w:r>
            <w:r w:rsidRPr="0002107D">
              <w:rPr>
                <w:noProof/>
                <w:color w:val="BFBFBF" w:themeColor="background1" w:themeShade="BF"/>
                <w:sz w:val="20"/>
                <w:szCs w:val="20"/>
                <w:lang w:eastAsia="en-GB"/>
              </w:rPr>
              <w:t>above</w:t>
            </w:r>
          </w:p>
        </w:tc>
        <w:tc>
          <w:tcPr>
            <w:tcW w:w="2668" w:type="dxa"/>
            <w:gridSpan w:val="6"/>
          </w:tcPr>
          <w:p w14:paraId="1779EE5D" w14:textId="3BDF7B72" w:rsidR="00D83DEC" w:rsidRDefault="00D83DEC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BBA21A7" w14:textId="5A8A5C3B" w:rsidR="00D83DEC" w:rsidRDefault="00D83DEC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≤ 7</w:t>
            </w:r>
          </w:p>
        </w:tc>
        <w:tc>
          <w:tcPr>
            <w:tcW w:w="2600" w:type="dxa"/>
            <w:gridSpan w:val="7"/>
          </w:tcPr>
          <w:p w14:paraId="0CC3E179" w14:textId="77777777" w:rsidR="00D83DEC" w:rsidRDefault="00D83DEC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Medium</w:t>
            </w:r>
          </w:p>
          <w:p w14:paraId="6EA9E286" w14:textId="06D06F83" w:rsidR="00D83DEC" w:rsidRPr="00F675CD" w:rsidRDefault="002C0580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8-11</w:t>
            </w:r>
          </w:p>
        </w:tc>
        <w:tc>
          <w:tcPr>
            <w:tcW w:w="1907" w:type="dxa"/>
            <w:gridSpan w:val="3"/>
          </w:tcPr>
          <w:p w14:paraId="4C96A1E9" w14:textId="77777777" w:rsidR="00D83DEC" w:rsidRDefault="00D83DEC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06642D3D" w14:textId="2C2D520C" w:rsidR="002C0580" w:rsidRDefault="002C0580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≥ 12</w:t>
            </w:r>
          </w:p>
        </w:tc>
      </w:tr>
      <w:tr w:rsidR="00D83DEC" w:rsidRPr="00F675CD" w14:paraId="59BAFBD3" w14:textId="77777777" w:rsidTr="00273785">
        <w:trPr>
          <w:trHeight w:val="511"/>
          <w:jc w:val="center"/>
        </w:trPr>
        <w:sdt>
          <w:sdtPr>
            <w:rPr>
              <w:noProof/>
              <w:sz w:val="20"/>
              <w:szCs w:val="20"/>
              <w:lang w:eastAsia="en-GB"/>
            </w:rPr>
            <w:id w:val="-1512140012"/>
            <w:placeholder>
              <w:docPart w:val="73514CE574874ADE85102F4EB1E69784"/>
            </w:placeholder>
          </w:sdtPr>
          <w:sdtContent>
            <w:tc>
              <w:tcPr>
                <w:tcW w:w="3281" w:type="dxa"/>
                <w:gridSpan w:val="6"/>
              </w:tcPr>
              <w:p w14:paraId="3BADFC99" w14:textId="5DC36065" w:rsidR="00D83DEC" w:rsidRDefault="00D83DEC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2C0580">
                  <w:rPr>
                    <w:noProof/>
                    <w:color w:val="BFBFBF" w:themeColor="background1" w:themeShade="BF"/>
                    <w:sz w:val="20"/>
                    <w:szCs w:val="20"/>
                    <w:lang w:eastAsia="en-GB"/>
                  </w:rPr>
                  <w:t>Enter number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-201020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8" w:type="dxa"/>
                <w:gridSpan w:val="6"/>
              </w:tcPr>
              <w:p w14:paraId="1CC03B72" w14:textId="77777777" w:rsidR="00D83DEC" w:rsidRPr="00E1520D" w:rsidRDefault="00D83DEC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E1520D">
                  <w:rPr>
                    <w:rFonts w:ascii="MS Gothic" w:eastAsia="MS Gothic" w:hAnsi="MS Gothic" w:cs="Arial" w:hint="eastAsia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111795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00" w:type="dxa"/>
                <w:gridSpan w:val="7"/>
              </w:tcPr>
              <w:p w14:paraId="15B5514B" w14:textId="77777777" w:rsidR="00D83DEC" w:rsidRPr="00E1520D" w:rsidRDefault="00D83DEC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E1520D">
                  <w:rPr>
                    <w:rFonts w:ascii="MS Gothic" w:eastAsia="MS Gothic" w:hAnsi="MS Gothic" w:cs="Arial" w:hint="eastAsia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-198361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7" w:type="dxa"/>
                <w:gridSpan w:val="3"/>
              </w:tcPr>
              <w:p w14:paraId="67FC6BA8" w14:textId="77777777" w:rsidR="00D83DEC" w:rsidRPr="00E1520D" w:rsidRDefault="00D83DEC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E1520D">
                  <w:rPr>
                    <w:rFonts w:ascii="MS Gothic" w:eastAsia="MS Gothic" w:hAnsi="MS Gothic" w:cs="Arial" w:hint="eastAsia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</w:tr>
      <w:tr w:rsidR="00D83DEC" w:rsidRPr="00F675CD" w14:paraId="465BEFD2" w14:textId="77777777" w:rsidTr="00273785">
        <w:trPr>
          <w:trHeight w:val="511"/>
          <w:jc w:val="center"/>
        </w:trPr>
        <w:tc>
          <w:tcPr>
            <w:tcW w:w="3281" w:type="dxa"/>
            <w:gridSpan w:val="6"/>
          </w:tcPr>
          <w:p w14:paraId="755BA7CA" w14:textId="77777777" w:rsidR="00D83DEC" w:rsidRDefault="00D83DEC" w:rsidP="00837D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gridSpan w:val="6"/>
          </w:tcPr>
          <w:p w14:paraId="5840DDED" w14:textId="77777777" w:rsidR="00D83DEC" w:rsidRPr="00E1520D" w:rsidRDefault="00D83DEC" w:rsidP="00837DFF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Review every 5 years</w:t>
            </w:r>
          </w:p>
        </w:tc>
        <w:tc>
          <w:tcPr>
            <w:tcW w:w="2600" w:type="dxa"/>
            <w:gridSpan w:val="7"/>
          </w:tcPr>
          <w:p w14:paraId="4B8EBC84" w14:textId="77777777" w:rsidR="00D83DEC" w:rsidRPr="00E1520D" w:rsidRDefault="00D83DEC" w:rsidP="00837DFF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Review every 3 years</w:t>
            </w:r>
          </w:p>
        </w:tc>
        <w:tc>
          <w:tcPr>
            <w:tcW w:w="1907" w:type="dxa"/>
            <w:gridSpan w:val="3"/>
          </w:tcPr>
          <w:p w14:paraId="3DE2F19D" w14:textId="77777777" w:rsidR="00D83DEC" w:rsidRPr="00E1520D" w:rsidRDefault="00D83DEC" w:rsidP="00837DFF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Review every year</w:t>
            </w:r>
          </w:p>
        </w:tc>
      </w:tr>
      <w:tr w:rsidR="0037001D" w:rsidRPr="00F675CD" w14:paraId="3A0C5B7E" w14:textId="77777777" w:rsidTr="00273785">
        <w:trPr>
          <w:trHeight w:val="511"/>
          <w:jc w:val="center"/>
        </w:trPr>
        <w:tc>
          <w:tcPr>
            <w:tcW w:w="5949" w:type="dxa"/>
            <w:gridSpan w:val="12"/>
          </w:tcPr>
          <w:p w14:paraId="67F6064C" w14:textId="77777777" w:rsidR="00280FDC" w:rsidRPr="00F675CD" w:rsidRDefault="00280FDC" w:rsidP="00E331AE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Work place exposure limits if known (WELS):</w:t>
            </w:r>
          </w:p>
          <w:p w14:paraId="673BF391" w14:textId="157F857C" w:rsidR="00280FDC" w:rsidRPr="00F675CD" w:rsidRDefault="00280FDC" w:rsidP="00E331AE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Usually a long term and short term exposure limits </w:t>
            </w:r>
            <w:r w:rsidR="00332A19"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in mg/m3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-1055230726"/>
            <w:placeholder>
              <w:docPart w:val="DefaultPlaceholder_-1854013440"/>
            </w:placeholder>
            <w:showingPlcHdr/>
          </w:sdtPr>
          <w:sdtContent>
            <w:tc>
              <w:tcPr>
                <w:tcW w:w="4507" w:type="dxa"/>
                <w:gridSpan w:val="10"/>
              </w:tcPr>
              <w:p w14:paraId="01FBF5AB" w14:textId="01A567F3" w:rsidR="00280FDC" w:rsidRPr="00F675CD" w:rsidRDefault="00332A19" w:rsidP="002C4632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23F6" w:rsidRPr="00F675CD" w14:paraId="4AD00D9A" w14:textId="77777777" w:rsidTr="00273785">
        <w:trPr>
          <w:trHeight w:val="312"/>
          <w:jc w:val="center"/>
        </w:trPr>
        <w:tc>
          <w:tcPr>
            <w:tcW w:w="10456" w:type="dxa"/>
            <w:gridSpan w:val="22"/>
          </w:tcPr>
          <w:p w14:paraId="4F2B4A59" w14:textId="18FF67CB" w:rsidR="000723F6" w:rsidRPr="00F675CD" w:rsidRDefault="000723F6" w:rsidP="000723F6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Control measures</w:t>
            </w:r>
          </w:p>
        </w:tc>
      </w:tr>
      <w:tr w:rsidR="00975B02" w:rsidRPr="00F675CD" w14:paraId="3D429F83" w14:textId="77777777" w:rsidTr="00273785">
        <w:trPr>
          <w:trHeight w:val="312"/>
          <w:jc w:val="center"/>
        </w:trPr>
        <w:tc>
          <w:tcPr>
            <w:tcW w:w="10456" w:type="dxa"/>
            <w:gridSpan w:val="22"/>
          </w:tcPr>
          <w:p w14:paraId="0AF708C4" w14:textId="1F241EB5" w:rsidR="00975B02" w:rsidRPr="00F675CD" w:rsidRDefault="00975B02" w:rsidP="00C11B6A">
            <w:pPr>
              <w:ind w:right="-108"/>
              <w:jc w:val="center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PPE</w:t>
            </w:r>
          </w:p>
          <w:p w14:paraId="4B169AEF" w14:textId="1F32A8A6" w:rsidR="00270B35" w:rsidRPr="00F675CD" w:rsidRDefault="00270B35" w:rsidP="000723F6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Details type and standard required</w:t>
            </w:r>
          </w:p>
        </w:tc>
      </w:tr>
      <w:tr w:rsidR="0037001D" w:rsidRPr="00F675CD" w14:paraId="6E629EAD" w14:textId="77777777" w:rsidTr="00273785">
        <w:trPr>
          <w:trHeight w:val="339"/>
          <w:jc w:val="center"/>
        </w:trPr>
        <w:tc>
          <w:tcPr>
            <w:tcW w:w="1838" w:type="dxa"/>
            <w:gridSpan w:val="2"/>
          </w:tcPr>
          <w:p w14:paraId="5F387B41" w14:textId="77777777" w:rsidR="00AB5F51" w:rsidRPr="00F675CD" w:rsidRDefault="00AB5F51" w:rsidP="00270B35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6154CC15" wp14:editId="2F00F2F0">
                  <wp:extent cx="806823" cy="806823"/>
                  <wp:effectExtent l="0" t="0" r="0" b="0"/>
                  <wp:docPr id="750" name="Pictur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61" cy="81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C6768" w14:textId="05CBDF86" w:rsidR="00AB5F51" w:rsidRPr="00F675CD" w:rsidRDefault="00AB5F51" w:rsidP="00270B35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Goggles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6131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</w:tcPr>
              <w:p w14:paraId="1B57B95B" w14:textId="6EE20354" w:rsidR="00AB5F51" w:rsidRPr="00F675CD" w:rsidRDefault="00AB5F51" w:rsidP="0027378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183643307"/>
            <w:placeholder>
              <w:docPart w:val="DefaultPlaceholder_-1854013440"/>
            </w:placeholder>
            <w:showingPlcHdr/>
          </w:sdtPr>
          <w:sdtContent>
            <w:tc>
              <w:tcPr>
                <w:tcW w:w="2818" w:type="dxa"/>
                <w:gridSpan w:val="6"/>
              </w:tcPr>
              <w:p w14:paraId="0F86B47E" w14:textId="7895952E" w:rsidR="00AB5F51" w:rsidRPr="00F675CD" w:rsidRDefault="00AB5F51" w:rsidP="00270B3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756" w:type="dxa"/>
            <w:gridSpan w:val="3"/>
          </w:tcPr>
          <w:p w14:paraId="0878D8F3" w14:textId="19E55F53" w:rsidR="00AB5F51" w:rsidRPr="00F675CD" w:rsidRDefault="00AB5F51" w:rsidP="00270B35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1FFB4E7C" wp14:editId="0E70B706">
                  <wp:extent cx="739588" cy="739588"/>
                  <wp:effectExtent l="0" t="0" r="3810" b="3810"/>
                  <wp:docPr id="752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52" cy="74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E90DC" w14:textId="679C3AB7" w:rsidR="00AB5F51" w:rsidRPr="00F675CD" w:rsidRDefault="00AB5F51" w:rsidP="00270B35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Labcoat/Overalls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27877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gridSpan w:val="3"/>
              </w:tcPr>
              <w:p w14:paraId="6D134863" w14:textId="57AE3F4F" w:rsidR="00AB5F51" w:rsidRPr="00F675CD" w:rsidRDefault="00AB5F51" w:rsidP="00270B3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69120392"/>
            <w:placeholder>
              <w:docPart w:val="DefaultPlaceholder_-1854013440"/>
            </w:placeholder>
            <w:showingPlcHdr/>
          </w:sdtPr>
          <w:sdtContent>
            <w:tc>
              <w:tcPr>
                <w:tcW w:w="2664" w:type="dxa"/>
                <w:gridSpan w:val="5"/>
              </w:tcPr>
              <w:p w14:paraId="1FB7EF43" w14:textId="58D82873" w:rsidR="00AB5F51" w:rsidRPr="00F675CD" w:rsidRDefault="00AB5F51" w:rsidP="00270B3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76D76438" w14:textId="77777777" w:rsidTr="00273785">
        <w:trPr>
          <w:trHeight w:val="339"/>
          <w:jc w:val="center"/>
        </w:trPr>
        <w:tc>
          <w:tcPr>
            <w:tcW w:w="1838" w:type="dxa"/>
            <w:gridSpan w:val="2"/>
          </w:tcPr>
          <w:p w14:paraId="753C0BC0" w14:textId="77777777" w:rsidR="00671451" w:rsidRDefault="00AB5F51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4E18E1C8" wp14:editId="725A1733">
                  <wp:extent cx="762000" cy="762000"/>
                  <wp:effectExtent l="0" t="0" r="0" b="0"/>
                  <wp:docPr id="751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0" cy="77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911DF" w14:textId="0538F5D8" w:rsidR="00AB5F51" w:rsidRPr="00F675CD" w:rsidRDefault="00AB5F51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Gloves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1637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</w:tcPr>
              <w:p w14:paraId="46EF6BEE" w14:textId="77777777" w:rsidR="00AB5F51" w:rsidRPr="00F675CD" w:rsidRDefault="00AB5F51" w:rsidP="0027378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2128915910"/>
            <w:placeholder>
              <w:docPart w:val="67E05D0B83214B6083E5455828800955"/>
            </w:placeholder>
            <w:showingPlcHdr/>
          </w:sdtPr>
          <w:sdtContent>
            <w:tc>
              <w:tcPr>
                <w:tcW w:w="2818" w:type="dxa"/>
                <w:gridSpan w:val="6"/>
              </w:tcPr>
              <w:p w14:paraId="6A0C7415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756" w:type="dxa"/>
            <w:gridSpan w:val="3"/>
          </w:tcPr>
          <w:p w14:paraId="7ACE35AC" w14:textId="68BE0217" w:rsidR="00AB5F51" w:rsidRPr="00F675CD" w:rsidRDefault="004A521D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05DA5EF3" wp14:editId="25793C43">
                  <wp:extent cx="739588" cy="739588"/>
                  <wp:effectExtent l="0" t="0" r="3810" b="3810"/>
                  <wp:docPr id="747" name="Pictur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11" cy="74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E04D7" w14:textId="626C5DAC" w:rsidR="00AB5F51" w:rsidRPr="00F675CD" w:rsidRDefault="004A521D" w:rsidP="004A521D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Dustmask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71697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gridSpan w:val="3"/>
              </w:tcPr>
              <w:p w14:paraId="6D3C8199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941608413"/>
            <w:placeholder>
              <w:docPart w:val="67E05D0B83214B6083E5455828800955"/>
            </w:placeholder>
            <w:showingPlcHdr/>
          </w:sdtPr>
          <w:sdtContent>
            <w:tc>
              <w:tcPr>
                <w:tcW w:w="2664" w:type="dxa"/>
                <w:gridSpan w:val="5"/>
              </w:tcPr>
              <w:p w14:paraId="4544AE16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295478FC" w14:textId="77777777" w:rsidTr="00273785">
        <w:trPr>
          <w:trHeight w:val="339"/>
          <w:jc w:val="center"/>
        </w:trPr>
        <w:tc>
          <w:tcPr>
            <w:tcW w:w="1838" w:type="dxa"/>
            <w:gridSpan w:val="2"/>
          </w:tcPr>
          <w:p w14:paraId="4207627E" w14:textId="77777777" w:rsidR="00E42EE4" w:rsidRDefault="00AB5F51" w:rsidP="00AB5F5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7ECBE7E7" wp14:editId="6F8C8B84">
                  <wp:extent cx="806450" cy="806450"/>
                  <wp:effectExtent l="0" t="0" r="0" b="0"/>
                  <wp:docPr id="753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477" cy="81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F8B08" w14:textId="0DEC6C67" w:rsidR="00AB5F51" w:rsidRPr="00F675CD" w:rsidRDefault="00AB5F51" w:rsidP="00AB5F5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Footwear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137376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</w:tcPr>
              <w:p w14:paraId="341579D7" w14:textId="77777777" w:rsidR="00AB5F51" w:rsidRPr="00F675CD" w:rsidRDefault="00AB5F51" w:rsidP="0027378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2074461858"/>
            <w:placeholder>
              <w:docPart w:val="463B14F290B441A0B36CD04C7C635756"/>
            </w:placeholder>
            <w:showingPlcHdr/>
          </w:sdtPr>
          <w:sdtContent>
            <w:tc>
              <w:tcPr>
                <w:tcW w:w="2818" w:type="dxa"/>
                <w:gridSpan w:val="6"/>
              </w:tcPr>
              <w:p w14:paraId="36EFEEF8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756" w:type="dxa"/>
            <w:gridSpan w:val="3"/>
          </w:tcPr>
          <w:p w14:paraId="2DAF6CF9" w14:textId="1BE3E3F9" w:rsidR="00AB5F51" w:rsidRPr="00F675CD" w:rsidRDefault="004A521D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03378A4E" wp14:editId="04C18571">
                  <wp:extent cx="806450" cy="806450"/>
                  <wp:effectExtent l="0" t="0" r="0" b="0"/>
                  <wp:docPr id="748" name="Pictur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06" cy="8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44DDF" w14:textId="42D5B93B" w:rsidR="00AB5F51" w:rsidRPr="00F675CD" w:rsidRDefault="004A521D" w:rsidP="004A521D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Respirator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170394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gridSpan w:val="3"/>
              </w:tcPr>
              <w:p w14:paraId="605C2D71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1467114840"/>
            <w:placeholder>
              <w:docPart w:val="463B14F290B441A0B36CD04C7C635756"/>
            </w:placeholder>
            <w:showingPlcHdr/>
          </w:sdtPr>
          <w:sdtContent>
            <w:tc>
              <w:tcPr>
                <w:tcW w:w="2664" w:type="dxa"/>
                <w:gridSpan w:val="5"/>
              </w:tcPr>
              <w:p w14:paraId="4B482230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31CCCA42" w14:textId="77777777" w:rsidTr="00273785">
        <w:trPr>
          <w:trHeight w:val="339"/>
          <w:jc w:val="center"/>
        </w:trPr>
        <w:tc>
          <w:tcPr>
            <w:tcW w:w="1838" w:type="dxa"/>
            <w:gridSpan w:val="2"/>
          </w:tcPr>
          <w:p w14:paraId="0991B466" w14:textId="39A3CB33" w:rsidR="00AB5F51" w:rsidRPr="00F675CD" w:rsidRDefault="004A521D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5BB73D24" wp14:editId="1FB17136">
                  <wp:extent cx="779929" cy="779929"/>
                  <wp:effectExtent l="0" t="0" r="1270" b="1270"/>
                  <wp:docPr id="948" name="Picture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06" cy="78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25272" w14:textId="3A81C4E9" w:rsidR="00AB5F51" w:rsidRPr="00F675CD" w:rsidRDefault="004A521D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Repirator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93196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</w:tcPr>
              <w:p w14:paraId="7AE1AB63" w14:textId="77777777" w:rsidR="00AB5F51" w:rsidRPr="00F675CD" w:rsidRDefault="00AB5F51" w:rsidP="0027378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2069571168"/>
            <w:placeholder>
              <w:docPart w:val="42D234A6E3174FE3A8B43AE5B4A67C01"/>
            </w:placeholder>
            <w:showingPlcHdr/>
          </w:sdtPr>
          <w:sdtContent>
            <w:tc>
              <w:tcPr>
                <w:tcW w:w="2818" w:type="dxa"/>
                <w:gridSpan w:val="6"/>
              </w:tcPr>
              <w:p w14:paraId="3E78FC36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756" w:type="dxa"/>
            <w:gridSpan w:val="3"/>
          </w:tcPr>
          <w:p w14:paraId="73084D72" w14:textId="77777777" w:rsidR="004A521D" w:rsidRPr="00F675CD" w:rsidRDefault="004A521D" w:rsidP="004A521D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77528745" wp14:editId="341C4CFD">
                  <wp:extent cx="793376" cy="793376"/>
                  <wp:effectExtent l="0" t="0" r="6985" b="6985"/>
                  <wp:docPr id="754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07" cy="80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08C3A" w14:textId="647B8E20" w:rsidR="00AB5F51" w:rsidRPr="00F675CD" w:rsidRDefault="004A521D" w:rsidP="004A521D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Other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126595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gridSpan w:val="3"/>
              </w:tcPr>
              <w:p w14:paraId="48D07A64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881333068"/>
            <w:placeholder>
              <w:docPart w:val="42D234A6E3174FE3A8B43AE5B4A67C01"/>
            </w:placeholder>
            <w:showingPlcHdr/>
          </w:sdtPr>
          <w:sdtContent>
            <w:tc>
              <w:tcPr>
                <w:tcW w:w="2664" w:type="dxa"/>
                <w:gridSpan w:val="5"/>
              </w:tcPr>
              <w:p w14:paraId="00F428C5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2000B22B" w14:textId="77777777" w:rsidTr="00273785">
        <w:trPr>
          <w:trHeight w:val="261"/>
          <w:jc w:val="center"/>
        </w:trPr>
        <w:tc>
          <w:tcPr>
            <w:tcW w:w="5365" w:type="dxa"/>
            <w:gridSpan w:val="11"/>
          </w:tcPr>
          <w:p w14:paraId="0ED8AF01" w14:textId="77777777" w:rsidR="0036397B" w:rsidRPr="00F675CD" w:rsidRDefault="0036397B" w:rsidP="00837DFF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 xml:space="preserve">What other controls are required for this substance? </w:t>
            </w:r>
          </w:p>
          <w:p w14:paraId="535A9EB9" w14:textId="5B05DBED" w:rsidR="0036397B" w:rsidRPr="00F675CD" w:rsidRDefault="0036397B" w:rsidP="00837DFF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e.g. ventilation? Extraction? Restict user</w:t>
            </w:r>
            <w:r w:rsidR="000F619C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s</w:t>
            </w:r>
            <w:r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? Limit time? 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-29958544"/>
            <w:placeholder>
              <w:docPart w:val="DefaultPlaceholder_-1854013440"/>
            </w:placeholder>
            <w:showingPlcHdr/>
          </w:sdtPr>
          <w:sdtContent>
            <w:tc>
              <w:tcPr>
                <w:tcW w:w="5091" w:type="dxa"/>
                <w:gridSpan w:val="11"/>
              </w:tcPr>
              <w:p w14:paraId="37E3249F" w14:textId="640E663E" w:rsidR="0036397B" w:rsidRPr="00F675CD" w:rsidRDefault="0036397B" w:rsidP="0036397B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4085E9B4" w14:textId="77777777" w:rsidTr="00273785">
        <w:trPr>
          <w:trHeight w:val="312"/>
          <w:jc w:val="center"/>
        </w:trPr>
        <w:tc>
          <w:tcPr>
            <w:tcW w:w="5365" w:type="dxa"/>
            <w:gridSpan w:val="11"/>
          </w:tcPr>
          <w:p w14:paraId="192B7CE0" w14:textId="33F1C195" w:rsidR="00E6487A" w:rsidRPr="00F675CD" w:rsidRDefault="00E6487A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Is health surveillance monitioring required? </w:t>
            </w:r>
          </w:p>
        </w:tc>
        <w:tc>
          <w:tcPr>
            <w:tcW w:w="1756" w:type="dxa"/>
            <w:gridSpan w:val="3"/>
          </w:tcPr>
          <w:p w14:paraId="34625ECA" w14:textId="77777777" w:rsidR="00E6487A" w:rsidRPr="00F675CD" w:rsidRDefault="00E6487A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Yes</w:t>
            </w:r>
            <w:r w:rsidRPr="00E6487A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noProof/>
                  <w:color w:val="BFBFBF" w:themeColor="background1" w:themeShade="BF"/>
                </w:rPr>
                <w:id w:val="14610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sdtContent>
            </w:sdt>
          </w:p>
        </w:tc>
        <w:tc>
          <w:tcPr>
            <w:tcW w:w="3335" w:type="dxa"/>
            <w:gridSpan w:val="8"/>
          </w:tcPr>
          <w:p w14:paraId="3CDB34D0" w14:textId="77777777" w:rsidR="00E6487A" w:rsidRPr="00F675CD" w:rsidRDefault="00E6487A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No</w:t>
            </w:r>
            <w:r w:rsidRPr="00E6487A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noProof/>
                  <w:color w:val="BFBFBF" w:themeColor="background1" w:themeShade="BF"/>
                </w:rPr>
                <w:id w:val="4980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sdtContent>
            </w:sdt>
          </w:p>
        </w:tc>
      </w:tr>
      <w:tr w:rsidR="0037001D" w:rsidRPr="00F675CD" w14:paraId="779D92D6" w14:textId="77777777" w:rsidTr="00273785">
        <w:trPr>
          <w:trHeight w:val="261"/>
          <w:jc w:val="center"/>
        </w:trPr>
        <w:tc>
          <w:tcPr>
            <w:tcW w:w="5365" w:type="dxa"/>
            <w:gridSpan w:val="11"/>
          </w:tcPr>
          <w:p w14:paraId="758B2585" w14:textId="77777777" w:rsidR="000431B2" w:rsidRPr="00F675CD" w:rsidRDefault="000431B2" w:rsidP="00837DFF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091" w:type="dxa"/>
            <w:gridSpan w:val="11"/>
          </w:tcPr>
          <w:p w14:paraId="762B5660" w14:textId="77777777" w:rsidR="000431B2" w:rsidRDefault="000431B2" w:rsidP="0036397B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37001D" w:rsidRPr="00F675CD" w14:paraId="5053B0F8" w14:textId="77777777" w:rsidTr="00273785">
        <w:trPr>
          <w:trHeight w:val="261"/>
          <w:jc w:val="center"/>
        </w:trPr>
        <w:tc>
          <w:tcPr>
            <w:tcW w:w="2352" w:type="dxa"/>
            <w:gridSpan w:val="3"/>
            <w:vMerge w:val="restart"/>
          </w:tcPr>
          <w:p w14:paraId="3AE30E92" w14:textId="77777777" w:rsidR="003C4BE1" w:rsidRPr="00F675CD" w:rsidRDefault="003C4BE1" w:rsidP="002B5517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Routes of Exposure:</w:t>
            </w:r>
          </w:p>
        </w:tc>
        <w:tc>
          <w:tcPr>
            <w:tcW w:w="2344" w:type="dxa"/>
            <w:gridSpan w:val="6"/>
          </w:tcPr>
          <w:p w14:paraId="33B2D4B3" w14:textId="47D1BE8F" w:rsidR="003C4BE1" w:rsidRPr="00F675CD" w:rsidRDefault="003C4BE1" w:rsidP="003C4BE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Inhalation</w:t>
            </w:r>
          </w:p>
        </w:tc>
        <w:tc>
          <w:tcPr>
            <w:tcW w:w="2529" w:type="dxa"/>
            <w:gridSpan w:val="6"/>
          </w:tcPr>
          <w:p w14:paraId="6E96B2D0" w14:textId="2E798FD6" w:rsidR="003C4BE1" w:rsidRPr="00F675CD" w:rsidRDefault="003C4BE1" w:rsidP="003C4BE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Skin Contact</w:t>
            </w:r>
          </w:p>
        </w:tc>
        <w:tc>
          <w:tcPr>
            <w:tcW w:w="1134" w:type="dxa"/>
            <w:gridSpan w:val="3"/>
          </w:tcPr>
          <w:p w14:paraId="2656C2F6" w14:textId="13EF76E2" w:rsidR="003C4BE1" w:rsidRPr="00F675CD" w:rsidRDefault="003C4BE1" w:rsidP="003C4BE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Eye Contact</w:t>
            </w:r>
          </w:p>
        </w:tc>
        <w:tc>
          <w:tcPr>
            <w:tcW w:w="2097" w:type="dxa"/>
            <w:gridSpan w:val="4"/>
          </w:tcPr>
          <w:p w14:paraId="3CF64F79" w14:textId="100A9667" w:rsidR="003C4BE1" w:rsidRPr="00F675CD" w:rsidRDefault="003C4BE1" w:rsidP="003C4BE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Ingestion</w:t>
            </w:r>
          </w:p>
        </w:tc>
      </w:tr>
      <w:tr w:rsidR="0037001D" w:rsidRPr="00F675CD" w14:paraId="7D78FCE1" w14:textId="77777777" w:rsidTr="00273785">
        <w:trPr>
          <w:trHeight w:val="261"/>
          <w:jc w:val="center"/>
        </w:trPr>
        <w:tc>
          <w:tcPr>
            <w:tcW w:w="2352" w:type="dxa"/>
            <w:gridSpan w:val="3"/>
            <w:vMerge/>
          </w:tcPr>
          <w:p w14:paraId="010F041E" w14:textId="77777777" w:rsidR="003C4BE1" w:rsidRPr="00F675CD" w:rsidRDefault="003C4BE1" w:rsidP="002B5517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74476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4" w:type="dxa"/>
                <w:gridSpan w:val="6"/>
              </w:tcPr>
              <w:p w14:paraId="381DB583" w14:textId="3431FFE6" w:rsidR="003C4BE1" w:rsidRPr="00E6487A" w:rsidRDefault="003C4BE1" w:rsidP="003C4BE1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54796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9" w:type="dxa"/>
                <w:gridSpan w:val="6"/>
              </w:tcPr>
              <w:p w14:paraId="66C9286C" w14:textId="23D92DD7" w:rsidR="003C4BE1" w:rsidRPr="00E6487A" w:rsidRDefault="003C4BE1" w:rsidP="003C4BE1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131976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</w:tcPr>
              <w:p w14:paraId="4E20A7A0" w14:textId="144EF74C" w:rsidR="003C4BE1" w:rsidRPr="00E6487A" w:rsidRDefault="003C4BE1" w:rsidP="003C4BE1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167792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7" w:type="dxa"/>
                <w:gridSpan w:val="4"/>
              </w:tcPr>
              <w:p w14:paraId="55CB90A5" w14:textId="4EACD0CF" w:rsidR="003C4BE1" w:rsidRPr="00E6487A" w:rsidRDefault="003C4BE1" w:rsidP="003C4BE1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</w:tr>
      <w:tr w:rsidR="001E2260" w:rsidRPr="00F675CD" w14:paraId="40A54087" w14:textId="77777777" w:rsidTr="00273785">
        <w:trPr>
          <w:trHeight w:val="261"/>
          <w:jc w:val="center"/>
        </w:trPr>
        <w:tc>
          <w:tcPr>
            <w:tcW w:w="10456" w:type="dxa"/>
            <w:gridSpan w:val="22"/>
          </w:tcPr>
          <w:p w14:paraId="4F7117A7" w14:textId="53A93344" w:rsidR="001E2260" w:rsidRPr="00F675CD" w:rsidRDefault="001E2260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First Aid Measures</w:t>
            </w:r>
          </w:p>
        </w:tc>
      </w:tr>
      <w:tr w:rsidR="0037001D" w:rsidRPr="00F675CD" w14:paraId="7145DA9A" w14:textId="77777777" w:rsidTr="00273785">
        <w:trPr>
          <w:trHeight w:val="261"/>
          <w:jc w:val="center"/>
        </w:trPr>
        <w:tc>
          <w:tcPr>
            <w:tcW w:w="1838" w:type="dxa"/>
            <w:gridSpan w:val="2"/>
          </w:tcPr>
          <w:p w14:paraId="23F9855D" w14:textId="0BC4E801" w:rsidR="001E2260" w:rsidRPr="00F675CD" w:rsidRDefault="001E2260" w:rsidP="001E2260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Inhalation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1287308571"/>
            <w:placeholder>
              <w:docPart w:val="DefaultPlaceholder_-1854013440"/>
            </w:placeholder>
            <w:showingPlcHdr/>
          </w:sdtPr>
          <w:sdtContent>
            <w:tc>
              <w:tcPr>
                <w:tcW w:w="8618" w:type="dxa"/>
                <w:gridSpan w:val="20"/>
              </w:tcPr>
              <w:p w14:paraId="3A29D10E" w14:textId="0AC5F358" w:rsidR="001E2260" w:rsidRPr="00F675CD" w:rsidRDefault="001E2260" w:rsidP="001E2260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6D0D0ADD" w14:textId="77777777" w:rsidTr="00273785">
        <w:trPr>
          <w:trHeight w:val="261"/>
          <w:jc w:val="center"/>
        </w:trPr>
        <w:tc>
          <w:tcPr>
            <w:tcW w:w="1838" w:type="dxa"/>
            <w:gridSpan w:val="2"/>
          </w:tcPr>
          <w:p w14:paraId="733F1DDC" w14:textId="65364F7E" w:rsidR="001E2260" w:rsidRPr="00F675CD" w:rsidRDefault="001E2260" w:rsidP="001E2260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Skin Contact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-1109501485"/>
            <w:placeholder>
              <w:docPart w:val="B5224554A8664014A65E24ADC2462E61"/>
            </w:placeholder>
            <w:showingPlcHdr/>
          </w:sdtPr>
          <w:sdtContent>
            <w:tc>
              <w:tcPr>
                <w:tcW w:w="8618" w:type="dxa"/>
                <w:gridSpan w:val="20"/>
              </w:tcPr>
              <w:p w14:paraId="596E06F0" w14:textId="1CDD46E8" w:rsidR="001E2260" w:rsidRPr="00F675CD" w:rsidRDefault="001E2260" w:rsidP="001E2260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76D8C810" w14:textId="77777777" w:rsidTr="00273785">
        <w:trPr>
          <w:trHeight w:val="261"/>
          <w:jc w:val="center"/>
        </w:trPr>
        <w:tc>
          <w:tcPr>
            <w:tcW w:w="1838" w:type="dxa"/>
            <w:gridSpan w:val="2"/>
          </w:tcPr>
          <w:p w14:paraId="3685DF09" w14:textId="1BEAAB22" w:rsidR="001E2260" w:rsidRPr="00F675CD" w:rsidRDefault="001E2260" w:rsidP="001E2260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Eye Contact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-1702154593"/>
            <w:placeholder>
              <w:docPart w:val="BBE65869A0374665A51D6C49A77B4644"/>
            </w:placeholder>
            <w:showingPlcHdr/>
          </w:sdtPr>
          <w:sdtContent>
            <w:tc>
              <w:tcPr>
                <w:tcW w:w="8618" w:type="dxa"/>
                <w:gridSpan w:val="20"/>
              </w:tcPr>
              <w:p w14:paraId="4B7F89DD" w14:textId="63E15186" w:rsidR="001E2260" w:rsidRPr="00F675CD" w:rsidRDefault="001E2260" w:rsidP="001E2260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671BBC0F" w14:textId="77777777" w:rsidTr="00273785">
        <w:trPr>
          <w:trHeight w:val="261"/>
          <w:jc w:val="center"/>
        </w:trPr>
        <w:tc>
          <w:tcPr>
            <w:tcW w:w="1838" w:type="dxa"/>
            <w:gridSpan w:val="2"/>
          </w:tcPr>
          <w:p w14:paraId="2FFDA255" w14:textId="07F59DF0" w:rsidR="001E2260" w:rsidRPr="00F675CD" w:rsidRDefault="001E2260" w:rsidP="001E2260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Ingestion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156429132"/>
            <w:placeholder>
              <w:docPart w:val="485C976ED44C49B7A491A61708791211"/>
            </w:placeholder>
            <w:showingPlcHdr/>
          </w:sdtPr>
          <w:sdtContent>
            <w:tc>
              <w:tcPr>
                <w:tcW w:w="8618" w:type="dxa"/>
                <w:gridSpan w:val="20"/>
              </w:tcPr>
              <w:p w14:paraId="0C384E2D" w14:textId="0E19B254" w:rsidR="001E2260" w:rsidRPr="00F675CD" w:rsidRDefault="001E2260" w:rsidP="001E2260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04371C47" w14:textId="77777777" w:rsidTr="00273785">
        <w:trPr>
          <w:trHeight w:val="261"/>
          <w:jc w:val="center"/>
        </w:trPr>
        <w:tc>
          <w:tcPr>
            <w:tcW w:w="1838" w:type="dxa"/>
            <w:gridSpan w:val="2"/>
          </w:tcPr>
          <w:p w14:paraId="7CEE5E32" w14:textId="77777777" w:rsidR="00E05B85" w:rsidRPr="00F675CD" w:rsidRDefault="00E05B85" w:rsidP="00E05B85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Storage Conditions:</w:t>
            </w:r>
          </w:p>
          <w:p w14:paraId="5074257F" w14:textId="6D296559" w:rsidR="00E05B85" w:rsidRPr="00F675CD" w:rsidRDefault="00E05B85" w:rsidP="00E05B85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8618" w:type="dxa"/>
            <w:gridSpan w:val="20"/>
          </w:tcPr>
          <w:p w14:paraId="03BF45A1" w14:textId="77777777" w:rsidR="00FC6192" w:rsidRDefault="00FC6192" w:rsidP="00E05B85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Ventilated? Cabinets? Temperature? Can it not be stored with other substances?</w:t>
            </w:r>
          </w:p>
          <w:p w14:paraId="587E66B5" w14:textId="5BDED18E" w:rsidR="00FC6192" w:rsidRPr="00F675CD" w:rsidRDefault="00000000" w:rsidP="00E05B85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color w:val="BFBFBF" w:themeColor="background1" w:themeShade="BF"/>
                </w:rPr>
                <w:id w:val="638464605"/>
                <w:placeholder>
                  <w:docPart w:val="DefaultPlaceholder_-1854013440"/>
                </w:placeholder>
                <w:showingPlcHdr/>
              </w:sdtPr>
              <w:sdtContent>
                <w:r w:rsidR="00FC6192" w:rsidRPr="00FF37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01D" w:rsidRPr="00F675CD" w14:paraId="22A4291D" w14:textId="77777777" w:rsidTr="00273785">
        <w:trPr>
          <w:trHeight w:val="261"/>
          <w:jc w:val="center"/>
        </w:trPr>
        <w:tc>
          <w:tcPr>
            <w:tcW w:w="1838" w:type="dxa"/>
            <w:gridSpan w:val="2"/>
          </w:tcPr>
          <w:p w14:paraId="282D40F5" w14:textId="407BE63F" w:rsidR="00FF64BE" w:rsidRPr="00F675CD" w:rsidRDefault="00FF64BE" w:rsidP="00FF64BE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Fire Safety</w:t>
            </w:r>
          </w:p>
          <w:p w14:paraId="259422F8" w14:textId="77777777" w:rsidR="00FF64BE" w:rsidRPr="00F675CD" w:rsidRDefault="00FF64BE" w:rsidP="00FF64BE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8618" w:type="dxa"/>
            <w:gridSpan w:val="20"/>
          </w:tcPr>
          <w:p w14:paraId="6AE1429D" w14:textId="77777777" w:rsidR="00FF64BE" w:rsidRDefault="00EE6B48" w:rsidP="00FF64BE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Appropriate fire extinguisers? Harmful vapours or gases on combustion? </w:t>
            </w:r>
          </w:p>
          <w:sdt>
            <w:sdtPr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id w:val="-880932192"/>
              <w:placeholder>
                <w:docPart w:val="DefaultPlaceholder_-1854013440"/>
              </w:placeholder>
              <w:showingPlcHdr/>
            </w:sdtPr>
            <w:sdtContent>
              <w:p w14:paraId="3F0E4CC6" w14:textId="702CED5C" w:rsidR="00EE6B48" w:rsidRDefault="001037C2" w:rsidP="00FF64BE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FF37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001D" w:rsidRPr="00F675CD" w14:paraId="4C258A27" w14:textId="77777777" w:rsidTr="00273785">
        <w:trPr>
          <w:trHeight w:val="261"/>
          <w:jc w:val="center"/>
        </w:trPr>
        <w:tc>
          <w:tcPr>
            <w:tcW w:w="2352" w:type="dxa"/>
            <w:gridSpan w:val="3"/>
            <w:vMerge w:val="restart"/>
          </w:tcPr>
          <w:p w14:paraId="16929D69" w14:textId="3228AA38" w:rsidR="00AD7D13" w:rsidRPr="00F675CD" w:rsidRDefault="00AD7D13" w:rsidP="00837DFF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Disposal Considerations</w:t>
            </w:r>
          </w:p>
        </w:tc>
        <w:tc>
          <w:tcPr>
            <w:tcW w:w="2344" w:type="dxa"/>
            <w:gridSpan w:val="6"/>
          </w:tcPr>
          <w:p w14:paraId="11AD95FF" w14:textId="35161B05" w:rsidR="00AD7D13" w:rsidRPr="00F675CD" w:rsidRDefault="00AD7D13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Hazardous Waste</w:t>
            </w:r>
          </w:p>
        </w:tc>
        <w:tc>
          <w:tcPr>
            <w:tcW w:w="2529" w:type="dxa"/>
            <w:gridSpan w:val="6"/>
          </w:tcPr>
          <w:p w14:paraId="4B600ABD" w14:textId="50374E27" w:rsidR="00AD7D13" w:rsidRPr="00F675CD" w:rsidRDefault="00AD7D13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General Waste</w:t>
            </w:r>
          </w:p>
        </w:tc>
        <w:tc>
          <w:tcPr>
            <w:tcW w:w="1134" w:type="dxa"/>
            <w:gridSpan w:val="3"/>
          </w:tcPr>
          <w:p w14:paraId="3E88C9DB" w14:textId="51B9C563" w:rsidR="00AD7D13" w:rsidRPr="00F675CD" w:rsidRDefault="00AD7D13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Effluent Sinks</w:t>
            </w:r>
          </w:p>
        </w:tc>
        <w:tc>
          <w:tcPr>
            <w:tcW w:w="2097" w:type="dxa"/>
            <w:gridSpan w:val="4"/>
          </w:tcPr>
          <w:p w14:paraId="20B49E31" w14:textId="587D15C1" w:rsidR="00AD7D13" w:rsidRPr="00F675CD" w:rsidRDefault="00AD7D13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Other</w:t>
            </w:r>
          </w:p>
        </w:tc>
      </w:tr>
      <w:tr w:rsidR="0037001D" w:rsidRPr="00F675CD" w14:paraId="1450FB76" w14:textId="77777777" w:rsidTr="00273785">
        <w:trPr>
          <w:trHeight w:val="261"/>
          <w:jc w:val="center"/>
        </w:trPr>
        <w:tc>
          <w:tcPr>
            <w:tcW w:w="2352" w:type="dxa"/>
            <w:gridSpan w:val="3"/>
            <w:vMerge/>
          </w:tcPr>
          <w:p w14:paraId="5731D787" w14:textId="77777777" w:rsidR="00AD7D13" w:rsidRPr="00F675CD" w:rsidRDefault="00AD7D13" w:rsidP="00837DFF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92024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4" w:type="dxa"/>
                <w:gridSpan w:val="6"/>
              </w:tcPr>
              <w:p w14:paraId="2E263C52" w14:textId="6808BF68" w:rsidR="00AD7D13" w:rsidRPr="00FC6192" w:rsidRDefault="00FC6192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181925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9" w:type="dxa"/>
                <w:gridSpan w:val="6"/>
              </w:tcPr>
              <w:p w14:paraId="0BE4ED4F" w14:textId="77777777" w:rsidR="00AD7D13" w:rsidRPr="00FC6192" w:rsidRDefault="00AD7D13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FC6192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2547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</w:tcPr>
              <w:p w14:paraId="6870A92B" w14:textId="77777777" w:rsidR="00AD7D13" w:rsidRPr="00FC6192" w:rsidRDefault="00AD7D13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FC6192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927267533"/>
            <w:placeholder>
              <w:docPart w:val="DefaultPlaceholder_-1854013440"/>
            </w:placeholder>
            <w:showingPlcHdr/>
          </w:sdtPr>
          <w:sdtContent>
            <w:tc>
              <w:tcPr>
                <w:tcW w:w="2097" w:type="dxa"/>
                <w:gridSpan w:val="4"/>
              </w:tcPr>
              <w:p w14:paraId="4516BCAC" w14:textId="5CB5F3D8" w:rsidR="00AD7D13" w:rsidRPr="00F675CD" w:rsidRDefault="00AD7D13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01D" w:rsidRPr="00F675CD" w14:paraId="79BA71AF" w14:textId="77777777" w:rsidTr="00273785">
        <w:trPr>
          <w:trHeight w:val="511"/>
          <w:jc w:val="center"/>
        </w:trPr>
        <w:tc>
          <w:tcPr>
            <w:tcW w:w="3281" w:type="dxa"/>
            <w:gridSpan w:val="6"/>
          </w:tcPr>
          <w:p w14:paraId="1570F45B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Name of Assessor:</w:t>
            </w:r>
          </w:p>
        </w:tc>
        <w:sdt>
          <w:sdtPr>
            <w:rPr>
              <w:rFonts w:ascii="Arial" w:hAnsi="Arial" w:cs="Arial"/>
              <w:b/>
              <w:bCs/>
            </w:rPr>
            <w:id w:val="-1386019682"/>
            <w:placeholder>
              <w:docPart w:val="66FA7C071DBD4202B3552EAB51F8F3E4"/>
            </w:placeholder>
            <w:showingPlcHdr/>
          </w:sdtPr>
          <w:sdtContent>
            <w:tc>
              <w:tcPr>
                <w:tcW w:w="2668" w:type="dxa"/>
                <w:gridSpan w:val="6"/>
              </w:tcPr>
              <w:p w14:paraId="295AFF08" w14:textId="77777777" w:rsidR="00AD7D13" w:rsidRPr="00F675CD" w:rsidRDefault="00AD7D1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600" w:type="dxa"/>
            <w:gridSpan w:val="7"/>
          </w:tcPr>
          <w:p w14:paraId="22F6A3AF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 xml:space="preserve">Date of </w:t>
            </w:r>
          </w:p>
          <w:p w14:paraId="6AF238E1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Assessment:</w:t>
            </w:r>
          </w:p>
        </w:tc>
        <w:sdt>
          <w:sdtPr>
            <w:rPr>
              <w:rFonts w:ascii="Arial" w:hAnsi="Arial" w:cs="Arial"/>
              <w:b/>
              <w:bCs/>
            </w:rPr>
            <w:id w:val="-181752603"/>
            <w:placeholder>
              <w:docPart w:val="ADFF0781EAF144CCA1195A93566A95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07" w:type="dxa"/>
                <w:gridSpan w:val="3"/>
              </w:tcPr>
              <w:p w14:paraId="697CF471" w14:textId="77777777" w:rsidR="00AD7D13" w:rsidRPr="00F675CD" w:rsidRDefault="00AD7D1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7001D" w:rsidRPr="00F675CD" w14:paraId="7FC35AB6" w14:textId="77777777" w:rsidTr="00273785">
        <w:trPr>
          <w:trHeight w:val="511"/>
          <w:jc w:val="center"/>
        </w:trPr>
        <w:tc>
          <w:tcPr>
            <w:tcW w:w="3281" w:type="dxa"/>
            <w:gridSpan w:val="6"/>
          </w:tcPr>
          <w:p w14:paraId="00A8303A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lastRenderedPageBreak/>
              <w:t xml:space="preserve">Name of Approver: </w:t>
            </w:r>
          </w:p>
        </w:tc>
        <w:sdt>
          <w:sdtPr>
            <w:rPr>
              <w:rFonts w:ascii="Arial" w:hAnsi="Arial" w:cs="Arial"/>
              <w:b/>
              <w:bCs/>
            </w:rPr>
            <w:id w:val="-1489638374"/>
            <w:placeholder>
              <w:docPart w:val="66FA7C071DBD4202B3552EAB51F8F3E4"/>
            </w:placeholder>
            <w:showingPlcHdr/>
          </w:sdtPr>
          <w:sdtContent>
            <w:tc>
              <w:tcPr>
                <w:tcW w:w="2668" w:type="dxa"/>
                <w:gridSpan w:val="6"/>
              </w:tcPr>
              <w:p w14:paraId="4F4ED90B" w14:textId="77777777" w:rsidR="00AD7D13" w:rsidRPr="00F675CD" w:rsidRDefault="00AD7D1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600" w:type="dxa"/>
            <w:gridSpan w:val="7"/>
          </w:tcPr>
          <w:p w14:paraId="1EE948C6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1907" w:type="dxa"/>
            <w:gridSpan w:val="3"/>
          </w:tcPr>
          <w:p w14:paraId="7699A7B2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001D" w:rsidRPr="00F675CD" w14:paraId="121CC42E" w14:textId="77777777" w:rsidTr="00273785">
        <w:trPr>
          <w:trHeight w:val="511"/>
          <w:jc w:val="center"/>
        </w:trPr>
        <w:tc>
          <w:tcPr>
            <w:tcW w:w="3281" w:type="dxa"/>
            <w:gridSpan w:val="6"/>
          </w:tcPr>
          <w:p w14:paraId="70420880" w14:textId="05AC265E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Date of Approval:</w:t>
            </w:r>
          </w:p>
        </w:tc>
        <w:sdt>
          <w:sdtPr>
            <w:rPr>
              <w:rFonts w:ascii="Arial" w:hAnsi="Arial" w:cs="Arial"/>
              <w:b/>
              <w:bCs/>
            </w:rPr>
            <w:id w:val="8064446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68" w:type="dxa"/>
                <w:gridSpan w:val="6"/>
              </w:tcPr>
              <w:p w14:paraId="304D0D7D" w14:textId="070751D0" w:rsidR="00AD7D13" w:rsidRPr="00F675CD" w:rsidRDefault="00AD7D1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2600" w:type="dxa"/>
            <w:gridSpan w:val="7"/>
          </w:tcPr>
          <w:p w14:paraId="170B38F9" w14:textId="6BC87E8F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Date of Review:</w:t>
            </w:r>
          </w:p>
        </w:tc>
        <w:sdt>
          <w:sdtPr>
            <w:rPr>
              <w:rFonts w:ascii="Arial" w:hAnsi="Arial" w:cs="Arial"/>
              <w:b/>
              <w:bCs/>
            </w:rPr>
            <w:id w:val="-124648910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07" w:type="dxa"/>
                <w:gridSpan w:val="3"/>
              </w:tcPr>
              <w:p w14:paraId="249563A7" w14:textId="6AB7A1B1" w:rsidR="00AD7D13" w:rsidRPr="00F675CD" w:rsidRDefault="00AD7D1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39993A98" w14:textId="06AD4F9E" w:rsidR="00975B02" w:rsidRDefault="00975B02" w:rsidP="00975B02">
      <w:pPr>
        <w:rPr>
          <w:rFonts w:ascii="Arial" w:hAnsi="Arial" w:cs="Arial"/>
          <w:b/>
          <w:bCs/>
        </w:rPr>
      </w:pPr>
    </w:p>
    <w:p w14:paraId="744D1F65" w14:textId="77777777" w:rsidR="00AD07CB" w:rsidRPr="00F675CD" w:rsidRDefault="00AD07CB">
      <w:pPr>
        <w:rPr>
          <w:rFonts w:ascii="Arial" w:hAnsi="Arial" w:cs="Arial"/>
          <w:b/>
          <w:bCs/>
        </w:rPr>
      </w:pPr>
    </w:p>
    <w:sectPr w:rsidR="00AD07CB" w:rsidRPr="00F675CD" w:rsidSect="00256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2CE6" w14:textId="77777777" w:rsidR="00DD1B3A" w:rsidRDefault="00DD1B3A" w:rsidP="00887FBE">
      <w:pPr>
        <w:spacing w:after="0" w:line="240" w:lineRule="auto"/>
      </w:pPr>
      <w:r>
        <w:separator/>
      </w:r>
    </w:p>
  </w:endnote>
  <w:endnote w:type="continuationSeparator" w:id="0">
    <w:p w14:paraId="0D856687" w14:textId="77777777" w:rsidR="00DD1B3A" w:rsidRDefault="00DD1B3A" w:rsidP="0088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FED9" w14:textId="77777777" w:rsidR="00DD1B3A" w:rsidRDefault="00DD1B3A" w:rsidP="00887FBE">
      <w:pPr>
        <w:spacing w:after="0" w:line="240" w:lineRule="auto"/>
      </w:pPr>
      <w:r>
        <w:separator/>
      </w:r>
    </w:p>
  </w:footnote>
  <w:footnote w:type="continuationSeparator" w:id="0">
    <w:p w14:paraId="125C05D3" w14:textId="77777777" w:rsidR="00DD1B3A" w:rsidRDefault="00DD1B3A" w:rsidP="0088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55"/>
    <w:rsid w:val="000027E2"/>
    <w:rsid w:val="0002107D"/>
    <w:rsid w:val="000219F0"/>
    <w:rsid w:val="000431B2"/>
    <w:rsid w:val="000723F6"/>
    <w:rsid w:val="000D535E"/>
    <w:rsid w:val="000F619C"/>
    <w:rsid w:val="000F7D36"/>
    <w:rsid w:val="001037C2"/>
    <w:rsid w:val="00120C82"/>
    <w:rsid w:val="0015359C"/>
    <w:rsid w:val="001643AB"/>
    <w:rsid w:val="00184F24"/>
    <w:rsid w:val="001A38F4"/>
    <w:rsid w:val="001D1240"/>
    <w:rsid w:val="001D766B"/>
    <w:rsid w:val="001E2260"/>
    <w:rsid w:val="001F29B0"/>
    <w:rsid w:val="001F70C4"/>
    <w:rsid w:val="00231466"/>
    <w:rsid w:val="002561BA"/>
    <w:rsid w:val="00270B35"/>
    <w:rsid w:val="00273785"/>
    <w:rsid w:val="00280FDC"/>
    <w:rsid w:val="002A42F6"/>
    <w:rsid w:val="002B5517"/>
    <w:rsid w:val="002C0580"/>
    <w:rsid w:val="002C4632"/>
    <w:rsid w:val="002D50FB"/>
    <w:rsid w:val="0032552E"/>
    <w:rsid w:val="00325C9A"/>
    <w:rsid w:val="00331E27"/>
    <w:rsid w:val="00332A19"/>
    <w:rsid w:val="00336F21"/>
    <w:rsid w:val="00340AAA"/>
    <w:rsid w:val="0035279F"/>
    <w:rsid w:val="0036397B"/>
    <w:rsid w:val="0037001D"/>
    <w:rsid w:val="003C4BE1"/>
    <w:rsid w:val="003F67C6"/>
    <w:rsid w:val="00401023"/>
    <w:rsid w:val="00404524"/>
    <w:rsid w:val="004409A1"/>
    <w:rsid w:val="00483CCE"/>
    <w:rsid w:val="00484842"/>
    <w:rsid w:val="004A521D"/>
    <w:rsid w:val="004B098C"/>
    <w:rsid w:val="004C730F"/>
    <w:rsid w:val="004D74B9"/>
    <w:rsid w:val="004E702D"/>
    <w:rsid w:val="00506826"/>
    <w:rsid w:val="00517642"/>
    <w:rsid w:val="00565132"/>
    <w:rsid w:val="005B58EC"/>
    <w:rsid w:val="005E1A55"/>
    <w:rsid w:val="005F0062"/>
    <w:rsid w:val="00615D99"/>
    <w:rsid w:val="0061779C"/>
    <w:rsid w:val="00632CBB"/>
    <w:rsid w:val="00671451"/>
    <w:rsid w:val="006811B8"/>
    <w:rsid w:val="006A02DF"/>
    <w:rsid w:val="006B5BA3"/>
    <w:rsid w:val="006C53E8"/>
    <w:rsid w:val="00717654"/>
    <w:rsid w:val="00746771"/>
    <w:rsid w:val="00754536"/>
    <w:rsid w:val="007873F5"/>
    <w:rsid w:val="007A3776"/>
    <w:rsid w:val="007A7F24"/>
    <w:rsid w:val="007C5003"/>
    <w:rsid w:val="007E21BD"/>
    <w:rsid w:val="00887FBE"/>
    <w:rsid w:val="008B4103"/>
    <w:rsid w:val="008B7238"/>
    <w:rsid w:val="008C0A8C"/>
    <w:rsid w:val="008C33D3"/>
    <w:rsid w:val="00920521"/>
    <w:rsid w:val="00924688"/>
    <w:rsid w:val="00930431"/>
    <w:rsid w:val="00944E53"/>
    <w:rsid w:val="00964D09"/>
    <w:rsid w:val="00975B02"/>
    <w:rsid w:val="00980AE9"/>
    <w:rsid w:val="00984EC2"/>
    <w:rsid w:val="009D420D"/>
    <w:rsid w:val="00A1245F"/>
    <w:rsid w:val="00A751A0"/>
    <w:rsid w:val="00A91BD8"/>
    <w:rsid w:val="00AA3C14"/>
    <w:rsid w:val="00AB5F51"/>
    <w:rsid w:val="00AD07CB"/>
    <w:rsid w:val="00AD3BB5"/>
    <w:rsid w:val="00AD6A97"/>
    <w:rsid w:val="00AD7D13"/>
    <w:rsid w:val="00AF0FF8"/>
    <w:rsid w:val="00B02989"/>
    <w:rsid w:val="00B50682"/>
    <w:rsid w:val="00B92585"/>
    <w:rsid w:val="00BB6866"/>
    <w:rsid w:val="00BD6207"/>
    <w:rsid w:val="00BD6563"/>
    <w:rsid w:val="00BE51AB"/>
    <w:rsid w:val="00C11B6A"/>
    <w:rsid w:val="00C22494"/>
    <w:rsid w:val="00C55C35"/>
    <w:rsid w:val="00C677F4"/>
    <w:rsid w:val="00C740AF"/>
    <w:rsid w:val="00C758FF"/>
    <w:rsid w:val="00C9108A"/>
    <w:rsid w:val="00C9707E"/>
    <w:rsid w:val="00CA5026"/>
    <w:rsid w:val="00CC0101"/>
    <w:rsid w:val="00D51B36"/>
    <w:rsid w:val="00D83DEC"/>
    <w:rsid w:val="00D97216"/>
    <w:rsid w:val="00DD1B3A"/>
    <w:rsid w:val="00DE1D05"/>
    <w:rsid w:val="00E05B85"/>
    <w:rsid w:val="00E1520D"/>
    <w:rsid w:val="00E22FB3"/>
    <w:rsid w:val="00E26DA3"/>
    <w:rsid w:val="00E331AE"/>
    <w:rsid w:val="00E402CE"/>
    <w:rsid w:val="00E42EE4"/>
    <w:rsid w:val="00E6487A"/>
    <w:rsid w:val="00E86341"/>
    <w:rsid w:val="00E95DF2"/>
    <w:rsid w:val="00EA7B5B"/>
    <w:rsid w:val="00EE6B48"/>
    <w:rsid w:val="00EF1BC5"/>
    <w:rsid w:val="00F22267"/>
    <w:rsid w:val="00F247D9"/>
    <w:rsid w:val="00F47BF3"/>
    <w:rsid w:val="00F652B9"/>
    <w:rsid w:val="00F675CD"/>
    <w:rsid w:val="00FB6253"/>
    <w:rsid w:val="00FC6192"/>
    <w:rsid w:val="00FE0E58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73766"/>
  <w15:chartTrackingRefBased/>
  <w15:docId w15:val="{45430EAC-BA34-4206-AC56-B2EC7262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BE"/>
  </w:style>
  <w:style w:type="paragraph" w:styleId="Footer">
    <w:name w:val="footer"/>
    <w:basedOn w:val="Normal"/>
    <w:link w:val="FooterChar"/>
    <w:uiPriority w:val="99"/>
    <w:unhideWhenUsed/>
    <w:rsid w:val="0088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BE"/>
  </w:style>
  <w:style w:type="table" w:styleId="TableGrid">
    <w:name w:val="Table Grid"/>
    <w:basedOn w:val="TableNormal"/>
    <w:uiPriority w:val="39"/>
    <w:rsid w:val="00E9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51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7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glossaryDocument" Target="glossary/document.xml"/><Relationship Id="rId21" Type="http://schemas.openxmlformats.org/officeDocument/2006/relationships/image" Target="media/image9.png"/><Relationship Id="rId34" Type="http://schemas.openxmlformats.org/officeDocument/2006/relationships/image" Target="media/image18.wmf"/><Relationship Id="rId42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png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ee-safety@ucl.ac.uk" TargetMode="External"/><Relationship Id="rId24" Type="http://schemas.openxmlformats.org/officeDocument/2006/relationships/oleObject" Target="embeddings/oleObject6.bin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36" Type="http://schemas.openxmlformats.org/officeDocument/2006/relationships/image" Target="media/image20.wmf"/><Relationship Id="rId10" Type="http://schemas.openxmlformats.org/officeDocument/2006/relationships/hyperlink" Target="mailto:eee-safety@ucl.ac.uk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customXml" Target="../customXml/item4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7.wmf"/><Relationship Id="rId38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erh0\OneDrive%20-%20University%20College%20London\Chemicals%20and%20COSHH\EEE%20COSHH%20BASIC%20TEMPLATE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9A7E-2AAC-449D-93D6-B60951E18834}"/>
      </w:docPartPr>
      <w:docPartBody>
        <w:p w:rsidR="00FC6C21" w:rsidRDefault="00063A99"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3D0C-0FAF-4EA8-ABCA-A026AE15B231}"/>
      </w:docPartPr>
      <w:docPartBody>
        <w:p w:rsidR="00FC6C21" w:rsidRDefault="00063A99">
          <w:r w:rsidRPr="00FF37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7FA0DE3B8542A590CFF5FDD9A2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6B77-B2EA-4022-A99C-7F14A9F932CE}"/>
      </w:docPartPr>
      <w:docPartBody>
        <w:p w:rsidR="00FC6C21" w:rsidRDefault="00063A99" w:rsidP="00063A99">
          <w:pPr>
            <w:pStyle w:val="497FA0DE3B8542A590CFF5FDD9A26925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24554A8664014A65E24ADC246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136B-8CED-4729-AFDC-FD9D484056B1}"/>
      </w:docPartPr>
      <w:docPartBody>
        <w:p w:rsidR="00FC6C21" w:rsidRDefault="00063A99" w:rsidP="00063A99">
          <w:pPr>
            <w:pStyle w:val="B5224554A8664014A65E24ADC2462E61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65869A0374665A51D6C49A77B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A709-D0F6-4A86-9AAF-7F2BEEE83763}"/>
      </w:docPartPr>
      <w:docPartBody>
        <w:p w:rsidR="00FC6C21" w:rsidRDefault="00063A99" w:rsidP="00063A99">
          <w:pPr>
            <w:pStyle w:val="BBE65869A0374665A51D6C49A77B4644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C976ED44C49B7A491A6170879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94DD-CFC3-43EC-9128-85D2B51886EF}"/>
      </w:docPartPr>
      <w:docPartBody>
        <w:p w:rsidR="00FC6C21" w:rsidRDefault="00063A99" w:rsidP="00063A99">
          <w:pPr>
            <w:pStyle w:val="485C976ED44C49B7A491A61708791211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A7C071DBD4202B3552EAB51F8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4995-7F54-4973-B15D-A22FC9990164}"/>
      </w:docPartPr>
      <w:docPartBody>
        <w:p w:rsidR="00FC6C21" w:rsidRDefault="00063A99" w:rsidP="00063A99">
          <w:pPr>
            <w:pStyle w:val="66FA7C071DBD4202B3552EAB51F8F3E4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0781EAF144CCA1195A93566A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0A03-95E6-4107-8FEB-EEFB17F73F65}"/>
      </w:docPartPr>
      <w:docPartBody>
        <w:p w:rsidR="00FC6C21" w:rsidRDefault="00063A99" w:rsidP="00063A99">
          <w:pPr>
            <w:pStyle w:val="ADFF0781EAF144CCA1195A93566A95FF"/>
          </w:pPr>
          <w:r w:rsidRPr="00FF37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E05D0B83214B6083E545582880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3527-ACF5-4C61-8555-B604F85BFB29}"/>
      </w:docPartPr>
      <w:docPartBody>
        <w:p w:rsidR="00FC6C21" w:rsidRDefault="00063A99" w:rsidP="00063A99">
          <w:pPr>
            <w:pStyle w:val="67E05D0B83214B6083E5455828800955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B14F290B441A0B36CD04C7C63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EA6C-5A0F-4D9B-922D-D019CC488739}"/>
      </w:docPartPr>
      <w:docPartBody>
        <w:p w:rsidR="00FC6C21" w:rsidRDefault="00063A99" w:rsidP="00063A99">
          <w:pPr>
            <w:pStyle w:val="463B14F290B441A0B36CD04C7C635756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234A6E3174FE3A8B43AE5B4A6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788B-D1A7-4C1B-8D54-47999C95A8A2}"/>
      </w:docPartPr>
      <w:docPartBody>
        <w:p w:rsidR="00FC6C21" w:rsidRDefault="00063A99" w:rsidP="00063A99">
          <w:pPr>
            <w:pStyle w:val="42D234A6E3174FE3A8B43AE5B4A67C01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7BC5EDB7C4248B9F9AEE67D60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E4CF-92D5-438A-AC04-DE4243249CB3}"/>
      </w:docPartPr>
      <w:docPartBody>
        <w:p w:rsidR="00000000" w:rsidRDefault="008C1A2B" w:rsidP="008C1A2B">
          <w:pPr>
            <w:pStyle w:val="1D87BC5EDB7C4248B9F9AEE67D60894B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ADF70D9FF4DBA89CEAEE70947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B005-EB76-4150-A9E6-0167333E8154}"/>
      </w:docPartPr>
      <w:docPartBody>
        <w:p w:rsidR="00000000" w:rsidRDefault="008C1A2B" w:rsidP="008C1A2B">
          <w:pPr>
            <w:pStyle w:val="DA0ADF70D9FF4DBA89CEAEE709477BF8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317FDEE7C4609981E529B17A1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5DE6-0664-4090-8EA1-AFC8BC50B90F}"/>
      </w:docPartPr>
      <w:docPartBody>
        <w:p w:rsidR="00000000" w:rsidRDefault="008C1A2B" w:rsidP="008C1A2B">
          <w:pPr>
            <w:pStyle w:val="898317FDEE7C4609981E529B17A1D83C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9A2C8D0C04A5EBF2D4AD6F34A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31EF-1691-43B9-8C47-730F44B0C457}"/>
      </w:docPartPr>
      <w:docPartBody>
        <w:p w:rsidR="00000000" w:rsidRDefault="008C1A2B" w:rsidP="008C1A2B">
          <w:pPr>
            <w:pStyle w:val="21D9A2C8D0C04A5EBF2D4AD6F34AA475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8AD8A8B9D493B8F8E2CE7A0C1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C5C2-6889-4996-B5E9-476CECBE0BF3}"/>
      </w:docPartPr>
      <w:docPartBody>
        <w:p w:rsidR="00000000" w:rsidRDefault="008C1A2B" w:rsidP="008C1A2B">
          <w:pPr>
            <w:pStyle w:val="FD78AD8A8B9D493B8F8E2CE7A0C125FF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C12C8AA4F41FDAD43AF5CAEE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58BC-1630-4729-91C3-B2F61ECAEBD8}"/>
      </w:docPartPr>
      <w:docPartBody>
        <w:p w:rsidR="00000000" w:rsidRDefault="008C1A2B" w:rsidP="008C1A2B">
          <w:pPr>
            <w:pStyle w:val="D19C12C8AA4F41FDAD43AF5CAEE07299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0A499C49746DA8E4C5FE21F45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AC0A-908D-4C45-956F-70C470954CE6}"/>
      </w:docPartPr>
      <w:docPartBody>
        <w:p w:rsidR="00000000" w:rsidRDefault="008C1A2B" w:rsidP="008C1A2B">
          <w:pPr>
            <w:pStyle w:val="2060A499C49746DA8E4C5FE21F458222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97BC685824C968B70C913874E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DE0E-D7EB-45E8-93FE-789D8578B97A}"/>
      </w:docPartPr>
      <w:docPartBody>
        <w:p w:rsidR="00000000" w:rsidRDefault="008C1A2B" w:rsidP="008C1A2B">
          <w:pPr>
            <w:pStyle w:val="5EA97BC685824C968B70C913874EE42F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D3CF633A74F39A385511AA65C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C33F-4C7D-46FF-BEB0-2302B5D82521}"/>
      </w:docPartPr>
      <w:docPartBody>
        <w:p w:rsidR="00000000" w:rsidRDefault="008C1A2B" w:rsidP="008C1A2B">
          <w:pPr>
            <w:pStyle w:val="946D3CF633A74F39A385511AA65CD844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3AA258F73472BB3A74E531833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D30C-189B-4DA8-ACB8-CAFE36FEA140}"/>
      </w:docPartPr>
      <w:docPartBody>
        <w:p w:rsidR="00000000" w:rsidRDefault="008C1A2B" w:rsidP="008C1A2B">
          <w:pPr>
            <w:pStyle w:val="C6B3AA258F73472BB3A74E53183331AC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96EFA68334F8CB12A9F807FB3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BC0D-015E-45DA-B889-37438F8479AE}"/>
      </w:docPartPr>
      <w:docPartBody>
        <w:p w:rsidR="00000000" w:rsidRDefault="008C1A2B" w:rsidP="008C1A2B">
          <w:pPr>
            <w:pStyle w:val="98E96EFA68334F8CB12A9F807FB32307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1DEE5F20047E2886716358096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8936-FCE2-494D-B92B-35C8B7462C3D}"/>
      </w:docPartPr>
      <w:docPartBody>
        <w:p w:rsidR="00000000" w:rsidRDefault="008C1A2B" w:rsidP="008C1A2B">
          <w:pPr>
            <w:pStyle w:val="5EC1DEE5F20047E2886716358096E23B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4F2C17E104AE2AB3172D504B1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F3F-87FA-4185-B362-DBD524460C1A}"/>
      </w:docPartPr>
      <w:docPartBody>
        <w:p w:rsidR="00000000" w:rsidRDefault="008C1A2B" w:rsidP="008C1A2B">
          <w:pPr>
            <w:pStyle w:val="FAA4F2C17E104AE2AB3172D504B1092A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B1075CB6E456084B1D1F5221C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174F-3D73-4213-99E7-DE1551891802}"/>
      </w:docPartPr>
      <w:docPartBody>
        <w:p w:rsidR="00000000" w:rsidRDefault="008C1A2B" w:rsidP="008C1A2B">
          <w:pPr>
            <w:pStyle w:val="3E5B1075CB6E456084B1D1F5221C0B1A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14CE574874ADE85102F4EB1E6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CB5B-F389-4D4A-B166-EB3CE8CE15C7}"/>
      </w:docPartPr>
      <w:docPartBody>
        <w:p w:rsidR="00000000" w:rsidRDefault="008C1A2B" w:rsidP="008C1A2B">
          <w:pPr>
            <w:pStyle w:val="73514CE574874ADE85102F4EB1E69784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99"/>
    <w:rsid w:val="00063A99"/>
    <w:rsid w:val="00287050"/>
    <w:rsid w:val="003340E1"/>
    <w:rsid w:val="008C1A2B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A2B"/>
    <w:rPr>
      <w:color w:val="808080"/>
    </w:rPr>
  </w:style>
  <w:style w:type="paragraph" w:customStyle="1" w:styleId="F3A1DD93C68B48099F74AFC03541B144">
    <w:name w:val="F3A1DD93C68B48099F74AFC03541B144"/>
    <w:rsid w:val="008C1A2B"/>
  </w:style>
  <w:style w:type="paragraph" w:customStyle="1" w:styleId="1D87BC5EDB7C4248B9F9AEE67D60894B">
    <w:name w:val="1D87BC5EDB7C4248B9F9AEE67D60894B"/>
    <w:rsid w:val="008C1A2B"/>
  </w:style>
  <w:style w:type="paragraph" w:customStyle="1" w:styleId="497FA0DE3B8542A590CFF5FDD9A26925">
    <w:name w:val="497FA0DE3B8542A590CFF5FDD9A26925"/>
    <w:rsid w:val="00063A99"/>
  </w:style>
  <w:style w:type="paragraph" w:customStyle="1" w:styleId="DA0ADF70D9FF4DBA89CEAEE709477BF8">
    <w:name w:val="DA0ADF70D9FF4DBA89CEAEE709477BF8"/>
    <w:rsid w:val="008C1A2B"/>
  </w:style>
  <w:style w:type="paragraph" w:customStyle="1" w:styleId="B5224554A8664014A65E24ADC2462E61">
    <w:name w:val="B5224554A8664014A65E24ADC2462E61"/>
    <w:rsid w:val="00063A99"/>
  </w:style>
  <w:style w:type="paragraph" w:customStyle="1" w:styleId="BBE65869A0374665A51D6C49A77B4644">
    <w:name w:val="BBE65869A0374665A51D6C49A77B4644"/>
    <w:rsid w:val="00063A99"/>
  </w:style>
  <w:style w:type="paragraph" w:customStyle="1" w:styleId="485C976ED44C49B7A491A61708791211">
    <w:name w:val="485C976ED44C49B7A491A61708791211"/>
    <w:rsid w:val="00063A99"/>
  </w:style>
  <w:style w:type="paragraph" w:customStyle="1" w:styleId="7F15B6E548D143F99EF02D4A8993ABEC">
    <w:name w:val="7F15B6E548D143F99EF02D4A8993ABEC"/>
    <w:rsid w:val="008C1A2B"/>
  </w:style>
  <w:style w:type="paragraph" w:customStyle="1" w:styleId="898317FDEE7C4609981E529B17A1D83C">
    <w:name w:val="898317FDEE7C4609981E529B17A1D83C"/>
    <w:rsid w:val="008C1A2B"/>
  </w:style>
  <w:style w:type="paragraph" w:customStyle="1" w:styleId="66FA7C071DBD4202B3552EAB51F8F3E4">
    <w:name w:val="66FA7C071DBD4202B3552EAB51F8F3E4"/>
    <w:rsid w:val="00063A99"/>
  </w:style>
  <w:style w:type="paragraph" w:customStyle="1" w:styleId="ADFF0781EAF144CCA1195A93566A95FF">
    <w:name w:val="ADFF0781EAF144CCA1195A93566A95FF"/>
    <w:rsid w:val="00063A99"/>
  </w:style>
  <w:style w:type="paragraph" w:customStyle="1" w:styleId="21D9A2C8D0C04A5EBF2D4AD6F34AA475">
    <w:name w:val="21D9A2C8D0C04A5EBF2D4AD6F34AA475"/>
    <w:rsid w:val="008C1A2B"/>
  </w:style>
  <w:style w:type="paragraph" w:customStyle="1" w:styleId="FD78AD8A8B9D493B8F8E2CE7A0C125FF">
    <w:name w:val="FD78AD8A8B9D493B8F8E2CE7A0C125FF"/>
    <w:rsid w:val="008C1A2B"/>
  </w:style>
  <w:style w:type="paragraph" w:customStyle="1" w:styleId="D19C12C8AA4F41FDAD43AF5CAEE07299">
    <w:name w:val="D19C12C8AA4F41FDAD43AF5CAEE07299"/>
    <w:rsid w:val="008C1A2B"/>
  </w:style>
  <w:style w:type="paragraph" w:customStyle="1" w:styleId="2060A499C49746DA8E4C5FE21F458222">
    <w:name w:val="2060A499C49746DA8E4C5FE21F458222"/>
    <w:rsid w:val="008C1A2B"/>
  </w:style>
  <w:style w:type="paragraph" w:customStyle="1" w:styleId="5EA97BC685824C968B70C913874EE42F">
    <w:name w:val="5EA97BC685824C968B70C913874EE42F"/>
    <w:rsid w:val="008C1A2B"/>
  </w:style>
  <w:style w:type="paragraph" w:customStyle="1" w:styleId="946D3CF633A74F39A385511AA65CD844">
    <w:name w:val="946D3CF633A74F39A385511AA65CD844"/>
    <w:rsid w:val="008C1A2B"/>
  </w:style>
  <w:style w:type="paragraph" w:customStyle="1" w:styleId="C6B3AA258F73472BB3A74E53183331AC">
    <w:name w:val="C6B3AA258F73472BB3A74E53183331AC"/>
    <w:rsid w:val="008C1A2B"/>
  </w:style>
  <w:style w:type="paragraph" w:customStyle="1" w:styleId="98E96EFA68334F8CB12A9F807FB32307">
    <w:name w:val="98E96EFA68334F8CB12A9F807FB32307"/>
    <w:rsid w:val="008C1A2B"/>
  </w:style>
  <w:style w:type="paragraph" w:customStyle="1" w:styleId="5EC1DEE5F20047E2886716358096E23B">
    <w:name w:val="5EC1DEE5F20047E2886716358096E23B"/>
    <w:rsid w:val="008C1A2B"/>
  </w:style>
  <w:style w:type="paragraph" w:customStyle="1" w:styleId="67E05D0B83214B6083E5455828800955">
    <w:name w:val="67E05D0B83214B6083E5455828800955"/>
    <w:rsid w:val="00063A99"/>
  </w:style>
  <w:style w:type="paragraph" w:customStyle="1" w:styleId="463B14F290B441A0B36CD04C7C635756">
    <w:name w:val="463B14F290B441A0B36CD04C7C635756"/>
    <w:rsid w:val="00063A99"/>
  </w:style>
  <w:style w:type="paragraph" w:customStyle="1" w:styleId="42D234A6E3174FE3A8B43AE5B4A67C01">
    <w:name w:val="42D234A6E3174FE3A8B43AE5B4A67C01"/>
    <w:rsid w:val="00063A99"/>
  </w:style>
  <w:style w:type="paragraph" w:customStyle="1" w:styleId="FAA4F2C17E104AE2AB3172D504B1092A">
    <w:name w:val="FAA4F2C17E104AE2AB3172D504B1092A"/>
    <w:rsid w:val="008C1A2B"/>
  </w:style>
  <w:style w:type="paragraph" w:customStyle="1" w:styleId="3E5B1075CB6E456084B1D1F5221C0B1A">
    <w:name w:val="3E5B1075CB6E456084B1D1F5221C0B1A"/>
    <w:rsid w:val="008C1A2B"/>
  </w:style>
  <w:style w:type="paragraph" w:customStyle="1" w:styleId="21FE7A9482CB4B2A9A1C255FAF5C82CA">
    <w:name w:val="21FE7A9482CB4B2A9A1C255FAF5C82CA"/>
    <w:rsid w:val="008C1A2B"/>
  </w:style>
  <w:style w:type="paragraph" w:customStyle="1" w:styleId="73514CE574874ADE85102F4EB1E69784">
    <w:name w:val="73514CE574874ADE85102F4EB1E69784"/>
    <w:rsid w:val="008C1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D690967C5EB4AA4CDA42D50D5E7B3" ma:contentTypeVersion="0" ma:contentTypeDescription="Create a new document." ma:contentTypeScope="" ma:versionID="a87a67b315efc7d2b6ba9a0c45dcd4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352BF-55DD-4230-8686-DAE996334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2DAB2-589C-47CD-832F-37BD0B90D4BB}"/>
</file>

<file path=customXml/itemProps3.xml><?xml version="1.0" encoding="utf-8"?>
<ds:datastoreItem xmlns:ds="http://schemas.openxmlformats.org/officeDocument/2006/customXml" ds:itemID="{845A42F1-A6A6-4729-B11C-6AD87F22FE9D}"/>
</file>

<file path=customXml/itemProps4.xml><?xml version="1.0" encoding="utf-8"?>
<ds:datastoreItem xmlns:ds="http://schemas.openxmlformats.org/officeDocument/2006/customXml" ds:itemID="{B9FEDDEE-3E89-4030-A946-33743F6ADD35}"/>
</file>

<file path=docProps/app.xml><?xml version="1.0" encoding="utf-8"?>
<Properties xmlns="http://schemas.openxmlformats.org/officeDocument/2006/extended-properties" xmlns:vt="http://schemas.openxmlformats.org/officeDocument/2006/docPropsVTypes">
  <Template>EEE COSHH BASIC TEMPLATE.docx</Template>
  <TotalTime>37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 Harkishin</dc:creator>
  <cp:keywords/>
  <dc:description/>
  <cp:lastModifiedBy>Harkishin, Roshni</cp:lastModifiedBy>
  <cp:revision>32</cp:revision>
  <dcterms:created xsi:type="dcterms:W3CDTF">2022-08-10T10:15:00Z</dcterms:created>
  <dcterms:modified xsi:type="dcterms:W3CDTF">2022-08-10T10:56:00Z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0x010100647D690967C5EB4AA4CDA42D50D5E7B3</vt:lpwstr>
  </property>
</Properties>
</file>