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F511C" w14:textId="7FBEE0EB" w:rsidR="00E95DF2" w:rsidRPr="00F675CD" w:rsidRDefault="00FC6192">
      <w:pPr>
        <w:rPr>
          <w:rFonts w:ascii="Arial" w:hAnsi="Arial" w:cs="Arial"/>
          <w:b/>
          <w:bCs/>
        </w:rPr>
      </w:pPr>
      <w:r w:rsidRPr="00F675CD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BA4ED1" wp14:editId="3BD03D4B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6678930" cy="1590675"/>
                <wp:effectExtent l="0" t="0" r="762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1590675"/>
                          <a:chOff x="0" y="0"/>
                          <a:chExt cx="7698740" cy="170635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307766"/>
                            <a:ext cx="7695565" cy="1398588"/>
                          </a:xfrm>
                          <a:prstGeom prst="rect">
                            <a:avLst/>
                          </a:prstGeom>
                          <a:solidFill>
                            <a:srgbClr val="B5BD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18B56" w14:textId="77777777" w:rsidR="002561BA" w:rsidRDefault="002561BA" w:rsidP="002561BA">
                              <w:pPr>
                                <w:spacing w:before="100" w:beforeAutospacing="1" w:after="0"/>
                                <w:ind w:right="-1701"/>
                              </w:pPr>
                            </w:p>
                            <w:p w14:paraId="4ABB2740" w14:textId="77777777" w:rsidR="002561BA" w:rsidRDefault="002561BA" w:rsidP="00671451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35DD7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DEPARTMENT OF ELECTRONIC AND ELECTRICAL ENGINEERING</w:t>
                              </w:r>
                            </w:p>
                            <w:p w14:paraId="3FEB87BF" w14:textId="01E19482" w:rsidR="00671451" w:rsidRPr="00671451" w:rsidRDefault="005B58EC" w:rsidP="00671451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BASIC</w:t>
                              </w:r>
                              <w:r w:rsidR="009D420D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561BA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COSHH FORM </w:t>
                              </w:r>
                            </w:p>
                            <w:p w14:paraId="3A663CC2" w14:textId="77777777" w:rsidR="002561BA" w:rsidRDefault="002561BA" w:rsidP="00671451">
                              <w:pPr>
                                <w:spacing w:before="100" w:beforeAutospacing="1" w:after="0"/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7F35B7A3" w14:textId="77777777" w:rsidR="002561BA" w:rsidRPr="00A35DD7" w:rsidRDefault="002561BA" w:rsidP="002561BA">
                              <w:pPr>
                                <w:spacing w:before="100" w:beforeAutospacing="1" w:after="0"/>
                                <w:ind w:left="-113" w:right="-1701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Graphic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74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A4ED1" id="Group 2" o:spid="_x0000_s1026" style="position:absolute;margin-left:0;margin-top:2.9pt;width:525.9pt;height:125.25pt;z-index:251659264;mso-position-horizontal:left;mso-position-horizontal-relative:margin;mso-width-relative:margin;mso-height-relative:margin" coordsize="76987,1706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;top:3077;width:76955;height:13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" fillcolor="#b5bd00" stroked="f">
                  <v:textbox>
                    <w:txbxContent>
                      <w:p w14:paraId="1F318B56" w14:textId="77777777" w:rsidR="002561BA" w:rsidRDefault="002561BA" w:rsidP="002561BA">
                        <w:pPr>
                          <w:spacing w:before="100" w:beforeAutospacing="1" w:after="0"/>
                          <w:ind w:right="-1701"/>
                        </w:pPr>
                      </w:p>
                      <w:p w14:paraId="4ABB2740" w14:textId="77777777" w:rsidR="002561BA" w:rsidRDefault="002561BA" w:rsidP="00671451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35DD7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DEPARTMENT OF ELECTRONIC AND ELECTRICAL ENGINEERING</w:t>
                        </w:r>
                      </w:p>
                      <w:p w14:paraId="3FEB87BF" w14:textId="01E19482" w:rsidR="00671451" w:rsidRPr="00671451" w:rsidRDefault="005B58EC" w:rsidP="00671451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BASIC</w:t>
                        </w:r>
                        <w:r w:rsidR="009D420D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2561BA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 xml:space="preserve">COSHH FORM </w:t>
                        </w:r>
                      </w:p>
                      <w:p w14:paraId="3A663CC2" w14:textId="77777777" w:rsidR="002561BA" w:rsidRDefault="002561BA" w:rsidP="00671451">
                        <w:pPr>
                          <w:spacing w:before="100" w:beforeAutospacing="1" w:after="0"/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F35B7A3" w14:textId="77777777" w:rsidR="002561BA" w:rsidRPr="00A35DD7" w:rsidRDefault="002561BA" w:rsidP="002561BA">
                        <w:pPr>
                          <w:spacing w:before="100" w:beforeAutospacing="1" w:after="0"/>
                          <w:ind w:left="-113" w:right="-1701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" o:spid="_x0000_s1028" type="#_x0000_t75" style="position:absolute;width:7698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14:paraId="6BD78F56" w14:textId="4F44069F" w:rsidR="00E95DF2" w:rsidRPr="00F675CD" w:rsidRDefault="00E95DF2">
      <w:pPr>
        <w:rPr>
          <w:rFonts w:ascii="Arial" w:hAnsi="Arial" w:cs="Arial"/>
          <w:b/>
          <w:bCs/>
        </w:rPr>
      </w:pPr>
    </w:p>
    <w:p w14:paraId="47A2D339" w14:textId="77777777" w:rsidR="00E95DF2" w:rsidRPr="00F675CD" w:rsidRDefault="00E95DF2">
      <w:pPr>
        <w:rPr>
          <w:rFonts w:ascii="Arial" w:hAnsi="Arial" w:cs="Arial"/>
          <w:b/>
          <w:bCs/>
        </w:rPr>
      </w:pPr>
    </w:p>
    <w:p w14:paraId="4C8E0AA5" w14:textId="77777777" w:rsidR="00E95DF2" w:rsidRPr="00F675CD" w:rsidRDefault="00E95DF2">
      <w:pPr>
        <w:rPr>
          <w:rFonts w:ascii="Arial" w:hAnsi="Arial" w:cs="Arial"/>
          <w:b/>
          <w:bCs/>
        </w:rPr>
      </w:pPr>
    </w:p>
    <w:p w14:paraId="003B4D16" w14:textId="77777777" w:rsidR="00E95DF2" w:rsidRPr="00F675CD" w:rsidRDefault="00E95DF2">
      <w:pPr>
        <w:rPr>
          <w:rFonts w:ascii="Arial" w:hAnsi="Arial" w:cs="Arial"/>
          <w:b/>
          <w:bCs/>
        </w:rPr>
      </w:pPr>
    </w:p>
    <w:p w14:paraId="38295D0E" w14:textId="77777777" w:rsidR="00744D99" w:rsidRDefault="00744D99" w:rsidP="00671451">
      <w:pPr>
        <w:tabs>
          <w:tab w:val="left" w:pos="277"/>
        </w:tabs>
        <w:rPr>
          <w:rFonts w:ascii="Arial" w:hAnsi="Arial" w:cs="Arial"/>
          <w:b/>
          <w:bCs/>
        </w:rPr>
      </w:pPr>
    </w:p>
    <w:p w14:paraId="1DE0286B" w14:textId="30473E2F" w:rsidR="004A521D" w:rsidRDefault="00744D99" w:rsidP="00671451">
      <w:pPr>
        <w:tabs>
          <w:tab w:val="left" w:pos="277"/>
        </w:tabs>
        <w:rPr>
          <w:sz w:val="20"/>
        </w:rPr>
      </w:pPr>
      <w:r w:rsidRPr="00BB686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C2DCC6" wp14:editId="0C9C7418">
                <wp:simplePos x="0" y="0"/>
                <wp:positionH relativeFrom="margin">
                  <wp:posOffset>0</wp:posOffset>
                </wp:positionH>
                <wp:positionV relativeFrom="paragraph">
                  <wp:posOffset>236855</wp:posOffset>
                </wp:positionV>
                <wp:extent cx="6626225" cy="1043305"/>
                <wp:effectExtent l="19050" t="19050" r="2222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B5BD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7591F" w14:textId="77777777" w:rsidR="00744D99" w:rsidRPr="00BB6866" w:rsidRDefault="00744D99" w:rsidP="00744D99">
                            <w:pPr>
                              <w:tabs>
                                <w:tab w:val="left" w:pos="277"/>
                              </w:tabs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E</w:t>
                            </w:r>
                            <w:r w:rsidRPr="00BB6866">
                              <w:rPr>
                                <w:b/>
                                <w:bCs/>
                                <w:sz w:val="20"/>
                              </w:rPr>
                              <w:t xml:space="preserve">nsure you have a copy of the latest Manufacturers Safety Data Sheet (MSDS) for the substance, available from the supplier. </w:t>
                            </w:r>
                          </w:p>
                          <w:p w14:paraId="4D52C6FD" w14:textId="77777777" w:rsidR="00744D99" w:rsidRPr="00BB6866" w:rsidRDefault="00744D99" w:rsidP="00744D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6866">
                              <w:rPr>
                                <w:b/>
                                <w:bCs/>
                              </w:rPr>
                              <w:t xml:space="preserve">Completed copies should be emailed to </w:t>
                            </w:r>
                            <w:hyperlink r:id="rId9" w:history="1">
                              <w:r w:rsidRPr="00BB6866">
                                <w:rPr>
                                  <w:rStyle w:val="Hyperlink"/>
                                  <w:b/>
                                  <w:bCs/>
                                </w:rPr>
                                <w:t>eee-safety@ucl.ac.uk</w:t>
                              </w:r>
                            </w:hyperlink>
                            <w:r w:rsidRPr="00BB6866">
                              <w:rPr>
                                <w:b/>
                                <w:bCs/>
                              </w:rPr>
                              <w:t xml:space="preserve"> and a printed copy kept locally in Red Safety Folder.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2D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8.65pt;width:521.75pt;height:8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" strokecolor="#b5bd00" strokeweight="2.25pt">
                <v:textbox>
                  <w:txbxContent>
                    <w:p w14:paraId="33E7591F" w14:textId="77777777" w:rsidR="00744D99" w:rsidRPr="00BB6866" w:rsidRDefault="00744D99" w:rsidP="00744D99">
                      <w:pPr>
                        <w:tabs>
                          <w:tab w:val="left" w:pos="277"/>
                        </w:tabs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E</w:t>
                      </w:r>
                      <w:r w:rsidRPr="00BB6866">
                        <w:rPr>
                          <w:b/>
                          <w:bCs/>
                          <w:sz w:val="20"/>
                        </w:rPr>
                        <w:t xml:space="preserve">nsure you have a copy of the latest Manufacturers Safety Data Sheet (MSDS) for the substance, available from the supplier. </w:t>
                      </w:r>
                    </w:p>
                    <w:p w14:paraId="4D52C6FD" w14:textId="77777777" w:rsidR="00744D99" w:rsidRPr="00BB6866" w:rsidRDefault="00744D99" w:rsidP="00744D99">
                      <w:pPr>
                        <w:rPr>
                          <w:b/>
                          <w:bCs/>
                        </w:rPr>
                      </w:pPr>
                      <w:r w:rsidRPr="00BB6866">
                        <w:rPr>
                          <w:b/>
                          <w:bCs/>
                        </w:rPr>
                        <w:t xml:space="preserve">Completed copies should be emailed to </w:t>
                      </w:r>
                      <w:hyperlink r:id="rId10" w:history="1">
                        <w:r w:rsidRPr="00BB6866">
                          <w:rPr>
                            <w:rStyle w:val="Hyperlink"/>
                            <w:b/>
                            <w:bCs/>
                          </w:rPr>
                          <w:t>eee-safety@ucl.ac.uk</w:t>
                        </w:r>
                      </w:hyperlink>
                      <w:r w:rsidRPr="00BB6866">
                        <w:rPr>
                          <w:b/>
                          <w:bCs/>
                        </w:rPr>
                        <w:t xml:space="preserve"> and a printed copy kept locally in Red Safety Folder.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1451" w:rsidRPr="00C601FA">
        <w:rPr>
          <w:sz w:val="20"/>
        </w:rPr>
        <w:t xml:space="preserve"> </w:t>
      </w:r>
    </w:p>
    <w:p w14:paraId="13C48CC4" w14:textId="77777777" w:rsidR="00671451" w:rsidRPr="00F675CD" w:rsidRDefault="00671451" w:rsidP="00671451">
      <w:pPr>
        <w:tabs>
          <w:tab w:val="left" w:pos="277"/>
        </w:tabs>
        <w:rPr>
          <w:rFonts w:ascii="Arial" w:hAnsi="Arial" w:cs="Arial"/>
          <w:b/>
          <w:bCs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124"/>
        <w:gridCol w:w="58"/>
        <w:gridCol w:w="298"/>
        <w:gridCol w:w="75"/>
        <w:gridCol w:w="414"/>
        <w:gridCol w:w="198"/>
        <w:gridCol w:w="559"/>
        <w:gridCol w:w="905"/>
        <w:gridCol w:w="233"/>
        <w:gridCol w:w="335"/>
        <w:gridCol w:w="216"/>
        <w:gridCol w:w="237"/>
        <w:gridCol w:w="235"/>
        <w:gridCol w:w="990"/>
        <w:gridCol w:w="420"/>
        <w:gridCol w:w="260"/>
        <w:gridCol w:w="294"/>
        <w:gridCol w:w="371"/>
        <w:gridCol w:w="237"/>
        <w:gridCol w:w="130"/>
        <w:gridCol w:w="126"/>
        <w:gridCol w:w="705"/>
        <w:gridCol w:w="1036"/>
      </w:tblGrid>
      <w:tr w:rsidR="00AD3BB5" w:rsidRPr="00F675CD" w14:paraId="48D24BE1" w14:textId="77777777" w:rsidTr="00E6487A">
        <w:trPr>
          <w:trHeight w:val="292"/>
        </w:trPr>
        <w:tc>
          <w:tcPr>
            <w:tcW w:w="10456" w:type="dxa"/>
            <w:gridSpan w:val="23"/>
          </w:tcPr>
          <w:p w14:paraId="54AE968C" w14:textId="3DD904F9" w:rsidR="00AD3BB5" w:rsidRPr="00F675CD" w:rsidRDefault="00AD3BB5" w:rsidP="00BD65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Substance Details</w:t>
            </w:r>
            <w:r w:rsidR="00E22FB3" w:rsidRPr="00F675CD">
              <w:rPr>
                <w:rFonts w:ascii="Arial" w:hAnsi="Arial" w:cs="Arial"/>
                <w:b/>
                <w:bCs/>
              </w:rPr>
              <w:t xml:space="preserve"> and Classification</w:t>
            </w:r>
          </w:p>
        </w:tc>
      </w:tr>
      <w:tr w:rsidR="00AB5F51" w:rsidRPr="00F675CD" w14:paraId="65DAD0A2" w14:textId="77777777" w:rsidTr="0032552E">
        <w:trPr>
          <w:trHeight w:val="511"/>
        </w:trPr>
        <w:tc>
          <w:tcPr>
            <w:tcW w:w="5213" w:type="dxa"/>
            <w:gridSpan w:val="10"/>
          </w:tcPr>
          <w:p w14:paraId="5CAB776C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Name of Chemical/Product:</w:t>
            </w:r>
          </w:p>
        </w:tc>
        <w:sdt>
          <w:sdtPr>
            <w:rPr>
              <w:rFonts w:ascii="Arial" w:hAnsi="Arial" w:cs="Arial"/>
              <w:b/>
              <w:bCs/>
            </w:rPr>
            <w:id w:val="-320653243"/>
            <w:placeholder>
              <w:docPart w:val="497FA0DE3B8542A590CFF5FDD9A26925"/>
            </w:placeholder>
            <w:showingPlcHdr/>
            <w:text/>
          </w:sdtPr>
          <w:sdtContent>
            <w:tc>
              <w:tcPr>
                <w:tcW w:w="5243" w:type="dxa"/>
                <w:gridSpan w:val="13"/>
              </w:tcPr>
              <w:p w14:paraId="39114041" w14:textId="77777777" w:rsidR="00BD6563" w:rsidRPr="00F675CD" w:rsidRDefault="00BD656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5F51" w:rsidRPr="00F675CD" w14:paraId="24418E6B" w14:textId="77777777" w:rsidTr="0032552E">
        <w:trPr>
          <w:trHeight w:val="511"/>
        </w:trPr>
        <w:tc>
          <w:tcPr>
            <w:tcW w:w="5213" w:type="dxa"/>
            <w:gridSpan w:val="10"/>
          </w:tcPr>
          <w:p w14:paraId="1682BA95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 xml:space="preserve">Manufacturer/Supplier: </w:t>
            </w:r>
          </w:p>
        </w:tc>
        <w:sdt>
          <w:sdtPr>
            <w:rPr>
              <w:rFonts w:ascii="Arial" w:hAnsi="Arial" w:cs="Arial"/>
              <w:b/>
              <w:bCs/>
            </w:rPr>
            <w:id w:val="-658770532"/>
            <w:placeholder>
              <w:docPart w:val="497FA0DE3B8542A590CFF5FDD9A26925"/>
            </w:placeholder>
            <w:showingPlcHdr/>
          </w:sdtPr>
          <w:sdtContent>
            <w:tc>
              <w:tcPr>
                <w:tcW w:w="5243" w:type="dxa"/>
                <w:gridSpan w:val="13"/>
              </w:tcPr>
              <w:p w14:paraId="303CB6E7" w14:textId="77777777" w:rsidR="00BD6563" w:rsidRPr="00F675CD" w:rsidRDefault="00BD656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F675CD" w:rsidRPr="00F675CD" w14:paraId="72873162" w14:textId="77777777" w:rsidTr="0032552E">
        <w:trPr>
          <w:trHeight w:val="511"/>
        </w:trPr>
        <w:tc>
          <w:tcPr>
            <w:tcW w:w="3166" w:type="dxa"/>
            <w:gridSpan w:val="6"/>
          </w:tcPr>
          <w:p w14:paraId="2D49915C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Location of Use:</w:t>
            </w:r>
          </w:p>
        </w:tc>
        <w:tc>
          <w:tcPr>
            <w:tcW w:w="7290" w:type="dxa"/>
            <w:gridSpan w:val="17"/>
          </w:tcPr>
          <w:p w14:paraId="4A665E13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Include building and room and any sub areas </w:t>
            </w:r>
            <w:proofErr w:type="gramStart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>i.e.</w:t>
            </w:r>
            <w:proofErr w:type="gramEnd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fume hoods</w:t>
            </w:r>
          </w:p>
          <w:sdt>
            <w:sdtPr>
              <w:rPr>
                <w:rFonts w:ascii="Arial" w:hAnsi="Arial" w:cs="Arial"/>
                <w:b/>
                <w:bCs/>
                <w:color w:val="A6A6A6" w:themeColor="background1" w:themeShade="A6"/>
              </w:rPr>
              <w:id w:val="-2061228976"/>
              <w:placeholder>
                <w:docPart w:val="DefaultPlaceholder_-1854013440"/>
              </w:placeholder>
              <w:showingPlcHdr/>
            </w:sdtPr>
            <w:sdtContent>
              <w:p w14:paraId="7A5A3A9A" w14:textId="30934083" w:rsidR="00754536" w:rsidRPr="00F675CD" w:rsidRDefault="00754536" w:rsidP="00837DFF">
                <w:pPr>
                  <w:rPr>
                    <w:rFonts w:ascii="Arial" w:hAnsi="Arial" w:cs="Arial"/>
                    <w:b/>
                    <w:bCs/>
                    <w:color w:val="A6A6A6" w:themeColor="background1" w:themeShade="A6"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AB5F51" w:rsidRPr="00F675CD" w14:paraId="013DE8AD" w14:textId="77777777" w:rsidTr="0032552E">
        <w:trPr>
          <w:trHeight w:val="511"/>
        </w:trPr>
        <w:tc>
          <w:tcPr>
            <w:tcW w:w="3166" w:type="dxa"/>
            <w:gridSpan w:val="6"/>
          </w:tcPr>
          <w:p w14:paraId="705ED516" w14:textId="226B1690" w:rsidR="00754536" w:rsidRPr="00F675CD" w:rsidRDefault="00754536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Used for:</w:t>
            </w:r>
          </w:p>
        </w:tc>
        <w:tc>
          <w:tcPr>
            <w:tcW w:w="7290" w:type="dxa"/>
            <w:gridSpan w:val="17"/>
          </w:tcPr>
          <w:p w14:paraId="01F1E74D" w14:textId="77777777" w:rsidR="00754536" w:rsidRPr="00F675CD" w:rsidRDefault="00E86341" w:rsidP="00837DFF">
            <w:pPr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proofErr w:type="gramStart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>e.g.</w:t>
            </w:r>
            <w:proofErr w:type="gramEnd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cleaning, melting etc</w:t>
            </w:r>
          </w:p>
          <w:sdt>
            <w:sdtPr>
              <w:rPr>
                <w:rFonts w:ascii="Arial" w:hAnsi="Arial" w:cs="Arial"/>
                <w:b/>
                <w:bCs/>
                <w:color w:val="A6A6A6" w:themeColor="background1" w:themeShade="A6"/>
              </w:rPr>
              <w:id w:val="660430039"/>
              <w:placeholder>
                <w:docPart w:val="DefaultPlaceholder_-1854013440"/>
              </w:placeholder>
              <w:showingPlcHdr/>
            </w:sdtPr>
            <w:sdtContent>
              <w:p w14:paraId="01219AD7" w14:textId="7A048251" w:rsidR="00E86341" w:rsidRPr="00F675CD" w:rsidRDefault="00E86341" w:rsidP="00837DFF">
                <w:pPr>
                  <w:rPr>
                    <w:rFonts w:ascii="Arial" w:hAnsi="Arial" w:cs="Arial"/>
                    <w:b/>
                    <w:bCs/>
                    <w:color w:val="A6A6A6" w:themeColor="background1" w:themeShade="A6"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AB5F51" w:rsidRPr="00F675CD" w14:paraId="47224E20" w14:textId="77777777" w:rsidTr="0032552E">
        <w:trPr>
          <w:trHeight w:val="511"/>
        </w:trPr>
        <w:tc>
          <w:tcPr>
            <w:tcW w:w="3166" w:type="dxa"/>
            <w:gridSpan w:val="6"/>
          </w:tcPr>
          <w:p w14:paraId="5466E9C2" w14:textId="287CC041" w:rsidR="00754536" w:rsidRPr="00F675CD" w:rsidRDefault="00E86341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How it is used;</w:t>
            </w:r>
          </w:p>
        </w:tc>
        <w:tc>
          <w:tcPr>
            <w:tcW w:w="7290" w:type="dxa"/>
            <w:gridSpan w:val="17"/>
          </w:tcPr>
          <w:p w14:paraId="372F3109" w14:textId="77777777" w:rsidR="00754536" w:rsidRPr="00F675CD" w:rsidRDefault="00C55C35" w:rsidP="00837DFF">
            <w:pPr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  <w:proofErr w:type="gramStart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>e.g.</w:t>
            </w:r>
            <w:proofErr w:type="gramEnd"/>
            <w:r w:rsidRPr="00F675CD">
              <w:rPr>
                <w:rFonts w:ascii="Arial" w:hAnsi="Arial" w:cs="Arial"/>
                <w:b/>
                <w:bCs/>
                <w:color w:val="A6A6A6" w:themeColor="background1" w:themeShade="A6"/>
              </w:rPr>
              <w:t xml:space="preserve"> diluted, with a brush, sprayed etc</w:t>
            </w:r>
          </w:p>
          <w:sdt>
            <w:sdtPr>
              <w:rPr>
                <w:rFonts w:ascii="Arial" w:hAnsi="Arial" w:cs="Arial"/>
                <w:b/>
                <w:bCs/>
                <w:color w:val="A6A6A6" w:themeColor="background1" w:themeShade="A6"/>
              </w:rPr>
              <w:id w:val="1301741571"/>
              <w:placeholder>
                <w:docPart w:val="DefaultPlaceholder_-1854013440"/>
              </w:placeholder>
              <w:showingPlcHdr/>
            </w:sdtPr>
            <w:sdtContent>
              <w:p w14:paraId="0B228A5A" w14:textId="67220E84" w:rsidR="00C55C35" w:rsidRPr="00F675CD" w:rsidRDefault="00C55C35" w:rsidP="00837DFF">
                <w:pPr>
                  <w:rPr>
                    <w:rFonts w:ascii="Arial" w:hAnsi="Arial" w:cs="Arial"/>
                    <w:b/>
                    <w:bCs/>
                    <w:color w:val="A6A6A6" w:themeColor="background1" w:themeShade="A6"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A521D" w:rsidRPr="00F675CD" w14:paraId="2E2A5402" w14:textId="77777777" w:rsidTr="0032552E">
        <w:trPr>
          <w:trHeight w:val="511"/>
        </w:trPr>
        <w:tc>
          <w:tcPr>
            <w:tcW w:w="3166" w:type="dxa"/>
            <w:gridSpan w:val="6"/>
          </w:tcPr>
          <w:p w14:paraId="1BDFB82C" w14:textId="77777777" w:rsidR="00C55C35" w:rsidRPr="00F675CD" w:rsidRDefault="007E21BD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Amount used per application</w:t>
            </w:r>
            <w:r w:rsidR="00C55C35" w:rsidRPr="00F675C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B473E8" w14:textId="787EE63E" w:rsidR="007E21BD" w:rsidRPr="00F675CD" w:rsidRDefault="00AA3C14" w:rsidP="00837DF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proofErr w:type="gramStart"/>
            <w:r w:rsidRPr="00F675CD">
              <w:rPr>
                <w:rFonts w:ascii="Arial" w:hAnsi="Arial" w:cs="Arial"/>
                <w:b/>
                <w:bCs/>
                <w:color w:val="BFBFBF" w:themeColor="background1" w:themeShade="BF"/>
              </w:rPr>
              <w:t>e.g.</w:t>
            </w:r>
            <w:proofErr w:type="gramEnd"/>
            <w:r w:rsidRPr="00F675CD">
              <w:rPr>
                <w:rFonts w:ascii="Arial" w:hAnsi="Arial" w:cs="Arial"/>
                <w:b/>
                <w:bCs/>
                <w:color w:val="BFBFBF" w:themeColor="background1" w:themeShade="BF"/>
              </w:rPr>
              <w:t xml:space="preserve"> 5ml, 50g</w:t>
            </w:r>
          </w:p>
        </w:tc>
        <w:sdt>
          <w:sdtPr>
            <w:rPr>
              <w:rFonts w:ascii="Arial" w:hAnsi="Arial" w:cs="Arial"/>
              <w:b/>
              <w:bCs/>
            </w:rPr>
            <w:id w:val="237755101"/>
            <w:placeholder>
              <w:docPart w:val="DefaultPlaceholder_-1854013440"/>
            </w:placeholder>
            <w:showingPlcHdr/>
          </w:sdtPr>
          <w:sdtContent>
            <w:tc>
              <w:tcPr>
                <w:tcW w:w="2047" w:type="dxa"/>
                <w:gridSpan w:val="4"/>
              </w:tcPr>
              <w:p w14:paraId="3BCF4A12" w14:textId="64918618" w:rsidR="00C55C35" w:rsidRPr="00F675CD" w:rsidRDefault="004C730F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3254" w:type="dxa"/>
            <w:gridSpan w:val="9"/>
          </w:tcPr>
          <w:p w14:paraId="23C0CD88" w14:textId="77777777" w:rsidR="00C55C35" w:rsidRPr="00F675CD" w:rsidRDefault="006811B8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Frequency and duration of each use:</w:t>
            </w:r>
          </w:p>
          <w:p w14:paraId="1A59769F" w14:textId="29B9113E" w:rsidR="004C730F" w:rsidRPr="00F675CD" w:rsidRDefault="004C730F" w:rsidP="00837DF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proofErr w:type="gramStart"/>
            <w:r w:rsidRPr="00F675CD">
              <w:rPr>
                <w:rFonts w:ascii="Arial" w:hAnsi="Arial" w:cs="Arial"/>
                <w:b/>
                <w:bCs/>
                <w:color w:val="BFBFBF" w:themeColor="background1" w:themeShade="BF"/>
              </w:rPr>
              <w:t>e.g.</w:t>
            </w:r>
            <w:proofErr w:type="gramEnd"/>
            <w:r w:rsidRPr="00F675CD">
              <w:rPr>
                <w:rFonts w:ascii="Arial" w:hAnsi="Arial" w:cs="Arial"/>
                <w:b/>
                <w:bCs/>
                <w:color w:val="BFBFBF" w:themeColor="background1" w:themeShade="BF"/>
              </w:rPr>
              <w:t xml:space="preserve"> 10mins, 3 times a day</w:t>
            </w:r>
          </w:p>
        </w:tc>
        <w:sdt>
          <w:sdtPr>
            <w:rPr>
              <w:rFonts w:ascii="Arial" w:hAnsi="Arial" w:cs="Arial"/>
              <w:b/>
              <w:bCs/>
            </w:rPr>
            <w:id w:val="1652953953"/>
            <w:placeholder>
              <w:docPart w:val="DefaultPlaceholder_-1854013440"/>
            </w:placeholder>
            <w:showingPlcHdr/>
          </w:sdtPr>
          <w:sdtContent>
            <w:tc>
              <w:tcPr>
                <w:tcW w:w="1989" w:type="dxa"/>
                <w:gridSpan w:val="4"/>
              </w:tcPr>
              <w:p w14:paraId="752882AE" w14:textId="56E57F06" w:rsidR="00C55C35" w:rsidRPr="00F675CD" w:rsidRDefault="004C730F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2552E" w:rsidRPr="00F675CD" w14:paraId="7409A596" w14:textId="77777777" w:rsidTr="0032552E">
        <w:trPr>
          <w:trHeight w:val="271"/>
        </w:trPr>
        <w:tc>
          <w:tcPr>
            <w:tcW w:w="2554" w:type="dxa"/>
            <w:gridSpan w:val="4"/>
            <w:vMerge w:val="restart"/>
          </w:tcPr>
          <w:p w14:paraId="020151D4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Physical Form</w:t>
            </w:r>
          </w:p>
        </w:tc>
        <w:tc>
          <w:tcPr>
            <w:tcW w:w="1171" w:type="dxa"/>
            <w:gridSpan w:val="3"/>
          </w:tcPr>
          <w:p w14:paraId="07ACD2EA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Solid</w:t>
            </w:r>
          </w:p>
        </w:tc>
        <w:tc>
          <w:tcPr>
            <w:tcW w:w="1128" w:type="dxa"/>
            <w:gridSpan w:val="2"/>
          </w:tcPr>
          <w:p w14:paraId="0C240486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Liquid</w:t>
            </w:r>
          </w:p>
        </w:tc>
        <w:tc>
          <w:tcPr>
            <w:tcW w:w="1046" w:type="dxa"/>
            <w:gridSpan w:val="4"/>
          </w:tcPr>
          <w:p w14:paraId="5CCE44E9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Gas</w:t>
            </w:r>
          </w:p>
        </w:tc>
        <w:tc>
          <w:tcPr>
            <w:tcW w:w="1666" w:type="dxa"/>
            <w:gridSpan w:val="3"/>
          </w:tcPr>
          <w:p w14:paraId="70369116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Vapour</w:t>
            </w:r>
          </w:p>
        </w:tc>
        <w:tc>
          <w:tcPr>
            <w:tcW w:w="1158" w:type="dxa"/>
            <w:gridSpan w:val="5"/>
          </w:tcPr>
          <w:p w14:paraId="7868E842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Fume</w:t>
            </w:r>
          </w:p>
        </w:tc>
        <w:tc>
          <w:tcPr>
            <w:tcW w:w="702" w:type="dxa"/>
          </w:tcPr>
          <w:p w14:paraId="6BA32223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Dust</w:t>
            </w:r>
          </w:p>
        </w:tc>
        <w:tc>
          <w:tcPr>
            <w:tcW w:w="1031" w:type="dxa"/>
          </w:tcPr>
          <w:p w14:paraId="6C6183C9" w14:textId="77777777" w:rsidR="00BD6563" w:rsidRPr="00F675CD" w:rsidRDefault="00BD6563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Aerosol</w:t>
            </w:r>
          </w:p>
        </w:tc>
      </w:tr>
      <w:tr w:rsidR="0032552E" w:rsidRPr="00F675CD" w14:paraId="17CBA3E0" w14:textId="77777777" w:rsidTr="0032552E">
        <w:trPr>
          <w:trHeight w:val="66"/>
        </w:trPr>
        <w:tc>
          <w:tcPr>
            <w:tcW w:w="2554" w:type="dxa"/>
            <w:gridSpan w:val="4"/>
            <w:vMerge/>
          </w:tcPr>
          <w:p w14:paraId="3122572A" w14:textId="77777777" w:rsidR="00BD6563" w:rsidRPr="00F675CD" w:rsidRDefault="00BD6563" w:rsidP="00837DFF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91119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gridSpan w:val="3"/>
              </w:tcPr>
              <w:p w14:paraId="0D76C0D9" w14:textId="3B8A7EAB" w:rsidR="00BD6563" w:rsidRPr="00F675CD" w:rsidRDefault="00F652B9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37358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</w:tcPr>
              <w:p w14:paraId="1FD10F77" w14:textId="77777777" w:rsidR="00BD6563" w:rsidRPr="00F675CD" w:rsidRDefault="00BD6563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66429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gridSpan w:val="4"/>
              </w:tcPr>
              <w:p w14:paraId="324AF869" w14:textId="77777777" w:rsidR="00BD6563" w:rsidRPr="00F675CD" w:rsidRDefault="00BD6563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79980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gridSpan w:val="3"/>
              </w:tcPr>
              <w:p w14:paraId="0128A61F" w14:textId="77777777" w:rsidR="00BD6563" w:rsidRPr="00F675CD" w:rsidRDefault="00BD6563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88629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8" w:type="dxa"/>
                <w:gridSpan w:val="5"/>
              </w:tcPr>
              <w:p w14:paraId="0F799BCD" w14:textId="77777777" w:rsidR="00BD6563" w:rsidRPr="00F675CD" w:rsidRDefault="00BD6563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6295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2" w:type="dxa"/>
              </w:tcPr>
              <w:p w14:paraId="475AC537" w14:textId="77777777" w:rsidR="00BD6563" w:rsidRPr="00F675CD" w:rsidRDefault="00BD6563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314540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14:paraId="004CA7BD" w14:textId="43D22722" w:rsidR="00BD6563" w:rsidRPr="00F675CD" w:rsidRDefault="00BD6563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32552E" w:rsidRPr="00F675CD" w14:paraId="2C8C3D0D" w14:textId="77777777" w:rsidTr="0032552E">
        <w:trPr>
          <w:trHeight w:val="271"/>
        </w:trPr>
        <w:tc>
          <w:tcPr>
            <w:tcW w:w="2554" w:type="dxa"/>
            <w:gridSpan w:val="4"/>
            <w:vMerge w:val="restart"/>
          </w:tcPr>
          <w:p w14:paraId="6D0B97B1" w14:textId="081B0E92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Persons at Risk</w:t>
            </w:r>
          </w:p>
        </w:tc>
        <w:tc>
          <w:tcPr>
            <w:tcW w:w="1171" w:type="dxa"/>
            <w:gridSpan w:val="3"/>
          </w:tcPr>
          <w:p w14:paraId="70C76446" w14:textId="558AEE90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UG Students</w:t>
            </w:r>
          </w:p>
        </w:tc>
        <w:tc>
          <w:tcPr>
            <w:tcW w:w="1128" w:type="dxa"/>
            <w:gridSpan w:val="2"/>
          </w:tcPr>
          <w:p w14:paraId="2C5EBEC0" w14:textId="076A54AF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PhD students</w:t>
            </w:r>
          </w:p>
        </w:tc>
        <w:tc>
          <w:tcPr>
            <w:tcW w:w="1046" w:type="dxa"/>
            <w:gridSpan w:val="4"/>
          </w:tcPr>
          <w:p w14:paraId="49C8A630" w14:textId="5B7E1027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Staff</w:t>
            </w:r>
          </w:p>
        </w:tc>
        <w:tc>
          <w:tcPr>
            <w:tcW w:w="1666" w:type="dxa"/>
            <w:gridSpan w:val="3"/>
          </w:tcPr>
          <w:p w14:paraId="319C627E" w14:textId="2C2F628D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Contractors</w:t>
            </w:r>
          </w:p>
        </w:tc>
        <w:tc>
          <w:tcPr>
            <w:tcW w:w="1158" w:type="dxa"/>
            <w:gridSpan w:val="5"/>
          </w:tcPr>
          <w:p w14:paraId="577B5A8E" w14:textId="6B0CB43B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Visitors</w:t>
            </w:r>
          </w:p>
        </w:tc>
        <w:tc>
          <w:tcPr>
            <w:tcW w:w="1733" w:type="dxa"/>
            <w:gridSpan w:val="2"/>
          </w:tcPr>
          <w:p w14:paraId="7329FAED" w14:textId="4A092EA5" w:rsidR="004E702D" w:rsidRPr="00F675CD" w:rsidRDefault="004E702D" w:rsidP="00837DFF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Vulnerable People</w:t>
            </w:r>
          </w:p>
        </w:tc>
      </w:tr>
      <w:tr w:rsidR="0032552E" w:rsidRPr="00F675CD" w14:paraId="5252CFA8" w14:textId="77777777" w:rsidTr="0032552E">
        <w:trPr>
          <w:trHeight w:val="66"/>
        </w:trPr>
        <w:tc>
          <w:tcPr>
            <w:tcW w:w="2554" w:type="dxa"/>
            <w:gridSpan w:val="4"/>
            <w:vMerge/>
          </w:tcPr>
          <w:p w14:paraId="1B0EE561" w14:textId="77777777" w:rsidR="006A02DF" w:rsidRPr="00F675CD" w:rsidRDefault="006A02DF" w:rsidP="00837DFF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31503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1" w:type="dxa"/>
                <w:gridSpan w:val="3"/>
              </w:tcPr>
              <w:p w14:paraId="258282EC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22995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gridSpan w:val="2"/>
              </w:tcPr>
              <w:p w14:paraId="1AE5528E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7350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46" w:type="dxa"/>
                <w:gridSpan w:val="4"/>
              </w:tcPr>
              <w:p w14:paraId="6A9CDB9D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8913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66" w:type="dxa"/>
                <w:gridSpan w:val="3"/>
              </w:tcPr>
              <w:p w14:paraId="1EA2018F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39654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8" w:type="dxa"/>
                <w:gridSpan w:val="5"/>
              </w:tcPr>
              <w:p w14:paraId="48229787" w14:textId="77777777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152994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33" w:type="dxa"/>
                <w:gridSpan w:val="2"/>
              </w:tcPr>
              <w:p w14:paraId="32B7DAD4" w14:textId="78E83D88" w:rsidR="006A02DF" w:rsidRPr="00F675CD" w:rsidRDefault="006A02DF" w:rsidP="00837DFF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B92585" w:rsidRPr="00F675CD" w14:paraId="25B4F199" w14:textId="77777777" w:rsidTr="00E6487A">
        <w:trPr>
          <w:trHeight w:val="511"/>
        </w:trPr>
        <w:tc>
          <w:tcPr>
            <w:tcW w:w="10456" w:type="dxa"/>
            <w:gridSpan w:val="23"/>
          </w:tcPr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10222" w:type="dxa"/>
              <w:tblLook w:val="0000" w:firstRow="0" w:lastRow="0" w:firstColumn="0" w:lastColumn="0" w:noHBand="0" w:noVBand="0"/>
            </w:tblPr>
            <w:tblGrid>
              <w:gridCol w:w="1459"/>
              <w:gridCol w:w="412"/>
              <w:gridCol w:w="1477"/>
              <w:gridCol w:w="885"/>
              <w:gridCol w:w="412"/>
              <w:gridCol w:w="1605"/>
              <w:gridCol w:w="943"/>
              <w:gridCol w:w="451"/>
              <w:gridCol w:w="2578"/>
            </w:tblGrid>
            <w:tr w:rsidR="00F675CD" w:rsidRPr="00F675CD" w14:paraId="0E326895" w14:textId="77777777" w:rsidTr="006C53E8">
              <w:trPr>
                <w:trHeight w:hRule="exact" w:val="1031"/>
              </w:trPr>
              <w:tc>
                <w:tcPr>
                  <w:tcW w:w="1459" w:type="dxa"/>
                </w:tcPr>
                <w:p w14:paraId="5435DAA7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drawing>
                      <wp:inline distT="0" distB="0" distL="0" distR="0" wp14:anchorId="5E12E01F" wp14:editId="152CFE6C">
                        <wp:extent cx="449580" cy="464820"/>
                        <wp:effectExtent l="0" t="0" r="7620" b="0"/>
                        <wp:docPr id="3" name="Picture 3" descr="A picture containing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icture containing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0912749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31120BB1" w14:textId="77777777" w:rsidR="00C22494" w:rsidRPr="00F675CD" w:rsidRDefault="00C22494" w:rsidP="00C22494">
                      <w:pPr>
                        <w:ind w:left="-108" w:right="-108"/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7" w:type="dxa"/>
                </w:tcPr>
                <w:p w14:paraId="1C5742AB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t>Toxic</w:t>
                  </w:r>
                </w:p>
              </w:tc>
              <w:tc>
                <w:tcPr>
                  <w:tcW w:w="885" w:type="dxa"/>
                </w:tcPr>
                <w:p w14:paraId="5AA56AE4" w14:textId="77777777" w:rsidR="00C22494" w:rsidRPr="00F675CD" w:rsidRDefault="00C22494" w:rsidP="00C22494">
                  <w:pPr>
                    <w:ind w:left="-154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65" w:dyaOrig="780" w14:anchorId="4153E9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8.1pt;height:35.6pt" o:ole="">
                        <v:imagedata r:id="rId12" o:title=""/>
                      </v:shape>
                      <o:OLEObject Type="Embed" ProgID="PBrush" ShapeID="_x0000_i1025" DrawAspect="Content" ObjectID="_1721647979" r:id="rId13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750689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1702A5B1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5" w:type="dxa"/>
                </w:tcPr>
                <w:p w14:paraId="5B9B2A40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Sensitising</w:t>
                  </w:r>
                </w:p>
              </w:tc>
              <w:tc>
                <w:tcPr>
                  <w:tcW w:w="943" w:type="dxa"/>
                </w:tcPr>
                <w:p w14:paraId="6AB0C6DE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810" w:dyaOrig="855" w14:anchorId="4B21016C">
                      <v:shape id="_x0000_i1026" type="#_x0000_t75" style="width:41.5pt;height:38.1pt" o:ole="">
                        <v:imagedata r:id="rId14" o:title=""/>
                      </v:shape>
                      <o:OLEObject Type="Embed" ProgID="PBrush" ShapeID="_x0000_i1026" DrawAspect="Content" ObjectID="_1721647980" r:id="rId15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872098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1" w:type="dxa"/>
                    </w:tcPr>
                    <w:p w14:paraId="1ACA28E3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8" w:type="dxa"/>
                </w:tcPr>
                <w:p w14:paraId="588F5811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t>Gas under pressure</w:t>
                  </w:r>
                </w:p>
              </w:tc>
            </w:tr>
            <w:tr w:rsidR="00F675CD" w:rsidRPr="00F675CD" w14:paraId="4431AC6B" w14:textId="77777777" w:rsidTr="006C53E8">
              <w:trPr>
                <w:trHeight w:hRule="exact" w:val="1031"/>
              </w:trPr>
              <w:tc>
                <w:tcPr>
                  <w:tcW w:w="1459" w:type="dxa"/>
                </w:tcPr>
                <w:p w14:paraId="3EE2DEE4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05" w:dyaOrig="840" w14:anchorId="4C407AAE">
                      <v:shape id="_x0000_i1027" type="#_x0000_t75" style="width:33.05pt;height:38.1pt" o:ole="">
                        <v:imagedata r:id="rId16" o:title=""/>
                      </v:shape>
                      <o:OLEObject Type="Embed" ProgID="PBrush" ShapeID="_x0000_i1027" DrawAspect="Content" ObjectID="_1721647981" r:id="rId17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603672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208DA49A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7" w:type="dxa"/>
                </w:tcPr>
                <w:p w14:paraId="74F05E44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Harmful</w:t>
                  </w:r>
                </w:p>
              </w:tc>
              <w:tc>
                <w:tcPr>
                  <w:tcW w:w="885" w:type="dxa"/>
                </w:tcPr>
                <w:p w14:paraId="445D4AFE" w14:textId="77777777" w:rsidR="00C22494" w:rsidRPr="00F675CD" w:rsidRDefault="00C22494" w:rsidP="00C22494">
                  <w:pPr>
                    <w:ind w:left="-154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95" w:dyaOrig="780" w14:anchorId="60AF3502">
                      <v:shape id="_x0000_i1028" type="#_x0000_t75" style="width:36.4pt;height:35.6pt" o:ole="">
                        <v:imagedata r:id="rId18" o:title=""/>
                      </v:shape>
                      <o:OLEObject Type="Embed" ProgID="PBrush" ShapeID="_x0000_i1028" DrawAspect="Content" ObjectID="_1721647982" r:id="rId19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6642119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4A12C884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5" w:type="dxa"/>
                </w:tcPr>
                <w:p w14:paraId="4DA34C6A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Flammable</w:t>
                  </w:r>
                </w:p>
              </w:tc>
              <w:tc>
                <w:tcPr>
                  <w:tcW w:w="943" w:type="dxa"/>
                </w:tcPr>
                <w:p w14:paraId="0CB75DE5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65" w:dyaOrig="795" w14:anchorId="3C9178BA">
                      <v:shape id="_x0000_i1029" type="#_x0000_t75" style="width:35.6pt;height:38.1pt" o:ole="">
                        <v:imagedata r:id="rId20" o:title=""/>
                      </v:shape>
                      <o:OLEObject Type="Embed" ProgID="PBrush" ShapeID="_x0000_i1029" DrawAspect="Content" ObjectID="_1721647983" r:id="rId21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-136339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1" w:type="dxa"/>
                    </w:tcPr>
                    <w:p w14:paraId="7199D66E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8" w:type="dxa"/>
                </w:tcPr>
                <w:p w14:paraId="35C43BAA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Dangerous to the Environment</w:t>
                  </w:r>
                </w:p>
              </w:tc>
            </w:tr>
            <w:tr w:rsidR="00F675CD" w:rsidRPr="00F675CD" w14:paraId="18CF26DE" w14:textId="77777777" w:rsidTr="006C53E8">
              <w:trPr>
                <w:trHeight w:hRule="exact" w:val="1031"/>
              </w:trPr>
              <w:tc>
                <w:tcPr>
                  <w:tcW w:w="1459" w:type="dxa"/>
                </w:tcPr>
                <w:p w14:paraId="40B05F89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810" w:dyaOrig="810" w14:anchorId="33D139BC">
                      <v:shape id="_x0000_i1030" type="#_x0000_t75" style="width:36.4pt;height:36.4pt" o:ole="">
                        <v:imagedata r:id="rId22" o:title=""/>
                      </v:shape>
                      <o:OLEObject Type="Embed" ProgID="PBrush" ShapeID="_x0000_i1030" DrawAspect="Content" ObjectID="_1721647984" r:id="rId23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113006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494DDC5E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77" w:type="dxa"/>
                </w:tcPr>
                <w:p w14:paraId="4B0BD492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Corrosive</w:t>
                  </w:r>
                </w:p>
              </w:tc>
              <w:tc>
                <w:tcPr>
                  <w:tcW w:w="885" w:type="dxa"/>
                </w:tcPr>
                <w:p w14:paraId="1FE6B763" w14:textId="77777777" w:rsidR="00C22494" w:rsidRPr="00F675CD" w:rsidRDefault="00C22494" w:rsidP="00C22494">
                  <w:pPr>
                    <w:ind w:left="-154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795" w:dyaOrig="780" w14:anchorId="7CA0A3AE">
                      <v:shape id="_x0000_i1031" type="#_x0000_t75" style="width:36.4pt;height:35.6pt" o:ole="">
                        <v:imagedata r:id="rId24" o:title=""/>
                      </v:shape>
                      <o:OLEObject Type="Embed" ProgID="PBrush" ShapeID="_x0000_i1031" DrawAspect="Content" ObjectID="_1721647985" r:id="rId25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-695462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2" w:type="dxa"/>
                    </w:tcPr>
                    <w:p w14:paraId="71161C57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5" w:type="dxa"/>
                </w:tcPr>
                <w:p w14:paraId="784A2B77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Explosive</w:t>
                  </w:r>
                </w:p>
              </w:tc>
              <w:tc>
                <w:tcPr>
                  <w:tcW w:w="943" w:type="dxa"/>
                </w:tcPr>
                <w:p w14:paraId="507269CB" w14:textId="77777777" w:rsidR="00C22494" w:rsidRPr="00F675CD" w:rsidRDefault="00C22494" w:rsidP="00C22494">
                  <w:pPr>
                    <w:ind w:left="-108" w:right="-108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</w:rPr>
                    <w:object w:dxaOrig="1620" w:dyaOrig="1575" w14:anchorId="39B447DE">
                      <v:shape id="_x0000_i1032" type="#_x0000_t75" style="width:38.1pt;height:35.6pt" o:ole="">
                        <v:imagedata r:id="rId26" o:title=""/>
                      </v:shape>
                      <o:OLEObject Type="Embed" ProgID="PBrush" ShapeID="_x0000_i1032" DrawAspect="Content" ObjectID="_1721647986" r:id="rId27"/>
                    </w:object>
                  </w:r>
                </w:p>
              </w:tc>
              <w:sdt>
                <w:sdtPr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  <w:id w:val="-1245173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51" w:type="dxa"/>
                    </w:tcPr>
                    <w:p w14:paraId="50516A6F" w14:textId="77777777" w:rsidR="00C22494" w:rsidRPr="00F675CD" w:rsidRDefault="00C22494" w:rsidP="00C2249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BFBF" w:themeColor="background1" w:themeShade="BF"/>
                        </w:rPr>
                      </w:pPr>
                      <w:r w:rsidRPr="00F675CD">
                        <w:rPr>
                          <w:rFonts w:ascii="Segoe UI Symbol" w:eastAsia="MS Gothic" w:hAnsi="Segoe UI Symbol" w:cs="Segoe UI Symbol"/>
                          <w:b/>
                          <w:bCs/>
                          <w:color w:val="BFBFBF" w:themeColor="background1" w:themeShade="BF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78" w:type="dxa"/>
                </w:tcPr>
                <w:p w14:paraId="5E6D0E6C" w14:textId="77777777" w:rsidR="00C22494" w:rsidRPr="00F675CD" w:rsidRDefault="00C22494" w:rsidP="00C22494">
                  <w:pPr>
                    <w:rPr>
                      <w:rFonts w:ascii="Arial" w:hAnsi="Arial" w:cs="Arial"/>
                      <w:b/>
                      <w:bCs/>
                      <w:noProof/>
                    </w:rPr>
                  </w:pPr>
                  <w:r w:rsidRPr="00F675CD">
                    <w:rPr>
                      <w:rFonts w:ascii="Arial" w:hAnsi="Arial" w:cs="Arial"/>
                      <w:b/>
                      <w:bCs/>
                      <w:noProof/>
                    </w:rPr>
                    <w:t>Oxidising</w:t>
                  </w:r>
                </w:p>
              </w:tc>
            </w:tr>
          </w:tbl>
          <w:p w14:paraId="145BED8D" w14:textId="77777777" w:rsidR="00B92585" w:rsidRPr="00F675CD" w:rsidRDefault="00B92585" w:rsidP="00EF1BC5">
            <w:pPr>
              <w:jc w:val="center"/>
              <w:rPr>
                <w:rFonts w:ascii="Arial" w:hAnsi="Arial" w:cs="Arial"/>
                <w:b/>
                <w:bCs/>
                <w:color w:val="A6A6A6" w:themeColor="background1" w:themeShade="A6"/>
              </w:rPr>
            </w:pPr>
          </w:p>
        </w:tc>
      </w:tr>
      <w:tr w:rsidR="00F675CD" w:rsidRPr="00F675CD" w14:paraId="4B62DBF0" w14:textId="77777777" w:rsidTr="0032552E">
        <w:trPr>
          <w:trHeight w:val="511"/>
        </w:trPr>
        <w:tc>
          <w:tcPr>
            <w:tcW w:w="5665" w:type="dxa"/>
            <w:gridSpan w:val="12"/>
          </w:tcPr>
          <w:p w14:paraId="60FAC1B3" w14:textId="2B0935E7" w:rsidR="00C22494" w:rsidRPr="00F675CD" w:rsidRDefault="00C22494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Hazard Phrases</w:t>
            </w:r>
            <w:r w:rsidR="00332A19" w:rsidRPr="00F675CD">
              <w:rPr>
                <w:rFonts w:ascii="Arial" w:hAnsi="Arial" w:cs="Arial"/>
                <w:b/>
                <w:bCs/>
                <w:noProof/>
              </w:rPr>
              <w:t>:</w:t>
            </w:r>
          </w:p>
          <w:p w14:paraId="5270357D" w14:textId="77777777" w:rsidR="007C5003" w:rsidRDefault="007C5003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H</w:t>
            </w:r>
            <w:r w:rsidR="00231466"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 phrases i</w:t>
            </w:r>
            <w:r w:rsidR="00E402CE"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.</w:t>
            </w:r>
            <w:r w:rsidR="00231466"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e. H319 Causes serious eye irritation</w:t>
            </w:r>
          </w:p>
          <w:p w14:paraId="6515533F" w14:textId="7E79A1C2" w:rsidR="00FB6253" w:rsidRPr="00F675CD" w:rsidRDefault="00FB6253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(previously known as R phrases)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648277658"/>
            <w:placeholder>
              <w:docPart w:val="DefaultPlaceholder_-1854013440"/>
            </w:placeholder>
            <w:showingPlcHdr/>
          </w:sdtPr>
          <w:sdtContent>
            <w:tc>
              <w:tcPr>
                <w:tcW w:w="4791" w:type="dxa"/>
                <w:gridSpan w:val="11"/>
              </w:tcPr>
              <w:p w14:paraId="1C24D096" w14:textId="5B90E929" w:rsidR="00231466" w:rsidRPr="00F675CD" w:rsidRDefault="00332A19" w:rsidP="00332A19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5F51" w:rsidRPr="00F675CD" w14:paraId="3CFBAA9A" w14:textId="77777777" w:rsidTr="0032552E">
        <w:trPr>
          <w:trHeight w:val="511"/>
        </w:trPr>
        <w:sdt>
          <w:sdtPr>
            <w:rPr>
              <w:rFonts w:ascii="Arial" w:hAnsi="Arial" w:cs="Arial"/>
              <w:b/>
              <w:bCs/>
              <w:noProof/>
            </w:rPr>
            <w:id w:val="836511441"/>
            <w:placeholder>
              <w:docPart w:val="DefaultPlaceholder_-1854013440"/>
            </w:placeholder>
          </w:sdtPr>
          <w:sdtContent>
            <w:tc>
              <w:tcPr>
                <w:tcW w:w="5665" w:type="dxa"/>
                <w:gridSpan w:val="12"/>
              </w:tcPr>
              <w:p w14:paraId="7BB6B53D" w14:textId="77777777" w:rsidR="00332A19" w:rsidRPr="00F675CD" w:rsidRDefault="00332A19" w:rsidP="00332A19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Arial" w:hAnsi="Arial" w:cs="Arial"/>
                    <w:b/>
                    <w:bCs/>
                    <w:noProof/>
                  </w:rPr>
                  <w:t>Precautionary/Safety Phrases:</w:t>
                </w:r>
              </w:p>
              <w:p w14:paraId="711E5BEA" w14:textId="2B53F254" w:rsidR="00F652B9" w:rsidRPr="00F675CD" w:rsidRDefault="00332A19" w:rsidP="00332A19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  <w:t>P phrases i.e. P210 Keep away from heat/sparks/open flames/hot surfaces, No smoking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1611860586"/>
            <w:placeholder>
              <w:docPart w:val="DefaultPlaceholder_-1854013440"/>
            </w:placeholder>
            <w:showingPlcHdr/>
          </w:sdtPr>
          <w:sdtContent>
            <w:tc>
              <w:tcPr>
                <w:tcW w:w="4791" w:type="dxa"/>
                <w:gridSpan w:val="11"/>
              </w:tcPr>
              <w:p w14:paraId="34B91F89" w14:textId="6C85E60E" w:rsidR="00F652B9" w:rsidRPr="00F675CD" w:rsidRDefault="002C4632" w:rsidP="002C4632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A521D" w:rsidRPr="00F675CD" w14:paraId="3A0C5B7E" w14:textId="77777777" w:rsidTr="0032552E">
        <w:trPr>
          <w:trHeight w:val="511"/>
        </w:trPr>
        <w:tc>
          <w:tcPr>
            <w:tcW w:w="5665" w:type="dxa"/>
            <w:gridSpan w:val="12"/>
          </w:tcPr>
          <w:p w14:paraId="67F6064C" w14:textId="77777777" w:rsidR="00280FDC" w:rsidRPr="00F675CD" w:rsidRDefault="00280FDC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lastRenderedPageBreak/>
              <w:t>Work place exposure limits if known (WELS):</w:t>
            </w:r>
          </w:p>
          <w:p w14:paraId="673BF391" w14:textId="157F857C" w:rsidR="00280FDC" w:rsidRPr="00F675CD" w:rsidRDefault="00280FDC" w:rsidP="00E331A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Usually a long term and short term exposure limits </w:t>
            </w:r>
            <w:r w:rsidR="00332A19"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in mg/m3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1055230726"/>
            <w:placeholder>
              <w:docPart w:val="DefaultPlaceholder_-1854013440"/>
            </w:placeholder>
            <w:showingPlcHdr/>
          </w:sdtPr>
          <w:sdtContent>
            <w:tc>
              <w:tcPr>
                <w:tcW w:w="4791" w:type="dxa"/>
                <w:gridSpan w:val="11"/>
              </w:tcPr>
              <w:p w14:paraId="01FBF5AB" w14:textId="01A567F3" w:rsidR="00280FDC" w:rsidRPr="00F675CD" w:rsidRDefault="00332A19" w:rsidP="002C4632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23F6" w:rsidRPr="00F675CD" w14:paraId="4AD00D9A" w14:textId="77777777" w:rsidTr="00E6487A">
        <w:trPr>
          <w:trHeight w:val="312"/>
        </w:trPr>
        <w:tc>
          <w:tcPr>
            <w:tcW w:w="10456" w:type="dxa"/>
            <w:gridSpan w:val="23"/>
          </w:tcPr>
          <w:p w14:paraId="4F2B4A59" w14:textId="18FF67CB" w:rsidR="000723F6" w:rsidRPr="00F675CD" w:rsidRDefault="000723F6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Control measures</w:t>
            </w:r>
          </w:p>
        </w:tc>
      </w:tr>
      <w:tr w:rsidR="00AB5F51" w:rsidRPr="00F675CD" w14:paraId="6D3698AC" w14:textId="77777777" w:rsidTr="0032552E">
        <w:trPr>
          <w:trHeight w:val="312"/>
        </w:trPr>
        <w:tc>
          <w:tcPr>
            <w:tcW w:w="5429" w:type="dxa"/>
            <w:gridSpan w:val="11"/>
          </w:tcPr>
          <w:p w14:paraId="144809C2" w14:textId="48F79052" w:rsidR="004B098C" w:rsidRPr="00F675CD" w:rsidRDefault="004B098C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 xml:space="preserve">Could a less hazardous substance be used </w:t>
            </w:r>
            <w:r w:rsidR="00C740AF" w:rsidRPr="00F675CD">
              <w:rPr>
                <w:rFonts w:ascii="Arial" w:hAnsi="Arial" w:cs="Arial"/>
                <w:b/>
                <w:bCs/>
                <w:noProof/>
              </w:rPr>
              <w:t xml:space="preserve">for the same outcome? </w:t>
            </w:r>
          </w:p>
        </w:tc>
        <w:tc>
          <w:tcPr>
            <w:tcW w:w="1876" w:type="dxa"/>
            <w:gridSpan w:val="4"/>
          </w:tcPr>
          <w:p w14:paraId="0B8379A7" w14:textId="5852852D" w:rsidR="004B098C" w:rsidRPr="00F675CD" w:rsidRDefault="00C740AF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2491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0431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sdtContent>
            </w:sdt>
          </w:p>
        </w:tc>
        <w:tc>
          <w:tcPr>
            <w:tcW w:w="3151" w:type="dxa"/>
            <w:gridSpan w:val="8"/>
          </w:tcPr>
          <w:p w14:paraId="19AF17F4" w14:textId="4C7130CE" w:rsidR="004B098C" w:rsidRPr="00F675CD" w:rsidRDefault="00C740AF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No</w:t>
            </w:r>
            <w:r w:rsidRPr="00930431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19589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0431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sdtContent>
            </w:sdt>
          </w:p>
        </w:tc>
      </w:tr>
      <w:tr w:rsidR="00975B02" w:rsidRPr="00F675CD" w14:paraId="3D429F83" w14:textId="77777777" w:rsidTr="00E6487A">
        <w:trPr>
          <w:trHeight w:val="312"/>
        </w:trPr>
        <w:tc>
          <w:tcPr>
            <w:tcW w:w="10456" w:type="dxa"/>
            <w:gridSpan w:val="23"/>
          </w:tcPr>
          <w:p w14:paraId="47BAC166" w14:textId="77777777" w:rsidR="00930431" w:rsidRDefault="00930431" w:rsidP="00C11B6A">
            <w:pPr>
              <w:ind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</w:p>
          <w:p w14:paraId="0AF708C4" w14:textId="1F241EB5" w:rsidR="00975B02" w:rsidRPr="00F675CD" w:rsidRDefault="00975B02" w:rsidP="00C11B6A">
            <w:pPr>
              <w:ind w:right="-108"/>
              <w:jc w:val="center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PPE</w:t>
            </w:r>
          </w:p>
          <w:p w14:paraId="4B169AEF" w14:textId="1F32A8A6" w:rsidR="00270B35" w:rsidRPr="00F675CD" w:rsidRDefault="00270B35" w:rsidP="000723F6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Details type and standard required</w:t>
            </w:r>
          </w:p>
        </w:tc>
      </w:tr>
      <w:tr w:rsidR="0032552E" w:rsidRPr="00F675CD" w14:paraId="6E629EAD" w14:textId="77777777" w:rsidTr="0032552E">
        <w:trPr>
          <w:trHeight w:val="339"/>
        </w:trPr>
        <w:tc>
          <w:tcPr>
            <w:tcW w:w="2182" w:type="dxa"/>
            <w:gridSpan w:val="2"/>
          </w:tcPr>
          <w:p w14:paraId="5F387B41" w14:textId="77777777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6154CC15" wp14:editId="2F00F2F0">
                  <wp:extent cx="806823" cy="806823"/>
                  <wp:effectExtent l="0" t="0" r="0" b="0"/>
                  <wp:docPr id="750" name="Pictur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861" cy="813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C6768" w14:textId="05CBDF86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Goggles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613132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dxa"/>
              </w:tcPr>
              <w:p w14:paraId="1B57B95B" w14:textId="6EE20354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183643307"/>
            <w:placeholder>
              <w:docPart w:val="DefaultPlaceholder_-1854013440"/>
            </w:placeholder>
            <w:showingPlcHdr/>
          </w:sdtPr>
          <w:sdtContent>
            <w:tc>
              <w:tcPr>
                <w:tcW w:w="2950" w:type="dxa"/>
                <w:gridSpan w:val="8"/>
              </w:tcPr>
              <w:p w14:paraId="0F86B47E" w14:textId="7895952E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876" w:type="dxa"/>
            <w:gridSpan w:val="4"/>
          </w:tcPr>
          <w:p w14:paraId="0878D8F3" w14:textId="19E55F53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1FFB4E7C" wp14:editId="0E70B706">
                  <wp:extent cx="739588" cy="739588"/>
                  <wp:effectExtent l="0" t="0" r="3810" b="3810"/>
                  <wp:docPr id="752" name="Pictur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52" cy="74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6E90DC" w14:textId="679C3AB7" w:rsidR="00AB5F51" w:rsidRPr="00F675CD" w:rsidRDefault="00AB5F51" w:rsidP="00270B35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Labcoat/Overalls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27877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gridSpan w:val="2"/>
              </w:tcPr>
              <w:p w14:paraId="6D134863" w14:textId="57AE3F4F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69120392"/>
            <w:placeholder>
              <w:docPart w:val="DefaultPlaceholder_-1854013440"/>
            </w:placeholder>
            <w:showingPlcHdr/>
          </w:sdtPr>
          <w:sdtContent>
            <w:tc>
              <w:tcPr>
                <w:tcW w:w="2597" w:type="dxa"/>
                <w:gridSpan w:val="6"/>
              </w:tcPr>
              <w:p w14:paraId="1FB7EF43" w14:textId="58D82873" w:rsidR="00AB5F51" w:rsidRPr="00F675CD" w:rsidRDefault="00AB5F51" w:rsidP="00270B35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2552E" w:rsidRPr="00F675CD" w14:paraId="76D76438" w14:textId="77777777" w:rsidTr="0032552E">
        <w:trPr>
          <w:trHeight w:val="339"/>
        </w:trPr>
        <w:tc>
          <w:tcPr>
            <w:tcW w:w="2182" w:type="dxa"/>
            <w:gridSpan w:val="2"/>
          </w:tcPr>
          <w:p w14:paraId="753C0BC0" w14:textId="77777777" w:rsidR="00671451" w:rsidRDefault="00AB5F51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4E18E1C8" wp14:editId="725A1733">
                  <wp:extent cx="762000" cy="762000"/>
                  <wp:effectExtent l="0" t="0" r="0" b="0"/>
                  <wp:docPr id="751" name="Pictur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210" cy="77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911DF" w14:textId="0538F5D8" w:rsidR="00AB5F51" w:rsidRPr="00F675CD" w:rsidRDefault="00AB5F51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Gloves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637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dxa"/>
              </w:tcPr>
              <w:p w14:paraId="46EF6BEE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2128915910"/>
            <w:placeholder>
              <w:docPart w:val="67E05D0B83214B6083E5455828800955"/>
            </w:placeholder>
            <w:showingPlcHdr/>
          </w:sdtPr>
          <w:sdtContent>
            <w:tc>
              <w:tcPr>
                <w:tcW w:w="2950" w:type="dxa"/>
                <w:gridSpan w:val="8"/>
              </w:tcPr>
              <w:p w14:paraId="6A0C7415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876" w:type="dxa"/>
            <w:gridSpan w:val="4"/>
          </w:tcPr>
          <w:p w14:paraId="7ACE35AC" w14:textId="68BE0217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05DA5EF3" wp14:editId="25793C43">
                  <wp:extent cx="739588" cy="739588"/>
                  <wp:effectExtent l="0" t="0" r="3810" b="3810"/>
                  <wp:docPr id="747" name="Pictur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11" cy="74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E04D7" w14:textId="626C5DAC" w:rsidR="00AB5F51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Dustmask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71697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gridSpan w:val="2"/>
              </w:tcPr>
              <w:p w14:paraId="6D3C8199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941608413"/>
            <w:placeholder>
              <w:docPart w:val="67E05D0B83214B6083E5455828800955"/>
            </w:placeholder>
            <w:showingPlcHdr/>
          </w:sdtPr>
          <w:sdtContent>
            <w:tc>
              <w:tcPr>
                <w:tcW w:w="2597" w:type="dxa"/>
                <w:gridSpan w:val="6"/>
              </w:tcPr>
              <w:p w14:paraId="4544AE16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2552E" w:rsidRPr="00F675CD" w14:paraId="295478FC" w14:textId="77777777" w:rsidTr="0032552E">
        <w:trPr>
          <w:trHeight w:val="339"/>
        </w:trPr>
        <w:tc>
          <w:tcPr>
            <w:tcW w:w="2182" w:type="dxa"/>
            <w:gridSpan w:val="2"/>
          </w:tcPr>
          <w:p w14:paraId="0BCF8B08" w14:textId="647415D0" w:rsidR="00AB5F51" w:rsidRPr="00F675CD" w:rsidRDefault="00AB5F51" w:rsidP="00AB5F5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7ECBE7E7" wp14:editId="6F8C8B84">
                  <wp:extent cx="806450" cy="806450"/>
                  <wp:effectExtent l="0" t="0" r="0" b="0"/>
                  <wp:docPr id="753" name="Pictur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477" cy="81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75CD">
              <w:rPr>
                <w:rFonts w:ascii="Arial" w:hAnsi="Arial" w:cs="Arial"/>
                <w:b/>
                <w:bCs/>
                <w:noProof/>
              </w:rPr>
              <w:t>Footwear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37376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dxa"/>
              </w:tcPr>
              <w:p w14:paraId="341579D7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2074461858"/>
            <w:placeholder>
              <w:docPart w:val="463B14F290B441A0B36CD04C7C635756"/>
            </w:placeholder>
            <w:showingPlcHdr/>
          </w:sdtPr>
          <w:sdtContent>
            <w:tc>
              <w:tcPr>
                <w:tcW w:w="2950" w:type="dxa"/>
                <w:gridSpan w:val="8"/>
              </w:tcPr>
              <w:p w14:paraId="36EFEEF8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876" w:type="dxa"/>
            <w:gridSpan w:val="4"/>
          </w:tcPr>
          <w:p w14:paraId="2DAF6CF9" w14:textId="1BE3E3F9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03378A4E" wp14:editId="04C18571">
                  <wp:extent cx="806450" cy="806450"/>
                  <wp:effectExtent l="0" t="0" r="0" b="0"/>
                  <wp:docPr id="748" name="Pictur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906" cy="8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F44DDF" w14:textId="42D5B93B" w:rsidR="00AB5F51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Respirator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70394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gridSpan w:val="2"/>
              </w:tcPr>
              <w:p w14:paraId="605C2D71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1467114840"/>
            <w:placeholder>
              <w:docPart w:val="463B14F290B441A0B36CD04C7C635756"/>
            </w:placeholder>
            <w:showingPlcHdr/>
          </w:sdtPr>
          <w:sdtContent>
            <w:tc>
              <w:tcPr>
                <w:tcW w:w="2597" w:type="dxa"/>
                <w:gridSpan w:val="6"/>
              </w:tcPr>
              <w:p w14:paraId="4B482230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32552E" w:rsidRPr="00F675CD" w14:paraId="31CCCA42" w14:textId="77777777" w:rsidTr="0032552E">
        <w:trPr>
          <w:trHeight w:val="339"/>
        </w:trPr>
        <w:tc>
          <w:tcPr>
            <w:tcW w:w="2182" w:type="dxa"/>
            <w:gridSpan w:val="2"/>
          </w:tcPr>
          <w:p w14:paraId="0991B466" w14:textId="39A3CB33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5BB73D24" wp14:editId="1FB17136">
                  <wp:extent cx="779929" cy="779929"/>
                  <wp:effectExtent l="0" t="0" r="1270" b="1270"/>
                  <wp:docPr id="948" name="Picture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06" cy="78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25272" w14:textId="3A81C4E9" w:rsidR="00AB5F51" w:rsidRPr="00F675CD" w:rsidRDefault="004A521D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Repirator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931964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" w:type="dxa"/>
              </w:tcPr>
              <w:p w14:paraId="7AE1AB63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2069571168"/>
            <w:placeholder>
              <w:docPart w:val="42D234A6E3174FE3A8B43AE5B4A67C01"/>
            </w:placeholder>
            <w:showingPlcHdr/>
          </w:sdtPr>
          <w:sdtContent>
            <w:tc>
              <w:tcPr>
                <w:tcW w:w="2950" w:type="dxa"/>
                <w:gridSpan w:val="8"/>
              </w:tcPr>
              <w:p w14:paraId="3E78FC36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1876" w:type="dxa"/>
            <w:gridSpan w:val="4"/>
          </w:tcPr>
          <w:p w14:paraId="73084D72" w14:textId="77777777" w:rsidR="004A521D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noProof/>
              </w:rPr>
              <w:drawing>
                <wp:inline distT="0" distB="0" distL="0" distR="0" wp14:anchorId="77528745" wp14:editId="341C4CFD">
                  <wp:extent cx="793376" cy="793376"/>
                  <wp:effectExtent l="0" t="0" r="6985" b="6985"/>
                  <wp:docPr id="754" name="Picture 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07" cy="80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08C3A" w14:textId="647B8E20" w:rsidR="00AB5F51" w:rsidRPr="00F675CD" w:rsidRDefault="004A521D" w:rsidP="004A521D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Other</w:t>
            </w: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26595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gridSpan w:val="2"/>
              </w:tcPr>
              <w:p w14:paraId="48D07A64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881333068"/>
            <w:placeholder>
              <w:docPart w:val="42D234A6E3174FE3A8B43AE5B4A67C01"/>
            </w:placeholder>
            <w:showingPlcHdr/>
          </w:sdtPr>
          <w:sdtContent>
            <w:tc>
              <w:tcPr>
                <w:tcW w:w="2597" w:type="dxa"/>
                <w:gridSpan w:val="6"/>
              </w:tcPr>
              <w:p w14:paraId="00F428C5" w14:textId="77777777" w:rsidR="00AB5F51" w:rsidRPr="00F675CD" w:rsidRDefault="00AB5F51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5F51" w:rsidRPr="00F675CD" w14:paraId="2000B22B" w14:textId="77777777" w:rsidTr="0032552E">
        <w:trPr>
          <w:trHeight w:val="261"/>
        </w:trPr>
        <w:tc>
          <w:tcPr>
            <w:tcW w:w="5429" w:type="dxa"/>
            <w:gridSpan w:val="11"/>
          </w:tcPr>
          <w:p w14:paraId="0ED8AF01" w14:textId="77777777" w:rsidR="0036397B" w:rsidRPr="00F675CD" w:rsidRDefault="0036397B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 xml:space="preserve">What other controls are required for this substance? </w:t>
            </w:r>
          </w:p>
          <w:p w14:paraId="535A9EB9" w14:textId="10011DCB" w:rsidR="0036397B" w:rsidRPr="00F675CD" w:rsidRDefault="0036397B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e.g. ventilation? Extraction? Restict user</w:t>
            </w:r>
            <w:r w:rsidR="0092079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s</w:t>
            </w:r>
            <w:r w:rsidRPr="00F675CD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? Limit time? 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29958544"/>
            <w:placeholder>
              <w:docPart w:val="DefaultPlaceholder_-1854013440"/>
            </w:placeholder>
            <w:showingPlcHdr/>
          </w:sdtPr>
          <w:sdtContent>
            <w:tc>
              <w:tcPr>
                <w:tcW w:w="5027" w:type="dxa"/>
                <w:gridSpan w:val="12"/>
              </w:tcPr>
              <w:p w14:paraId="37E3249F" w14:textId="640E663E" w:rsidR="0036397B" w:rsidRPr="00F675CD" w:rsidRDefault="0036397B" w:rsidP="0036397B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E6487A" w:rsidRPr="00F675CD" w14:paraId="4085E9B4" w14:textId="77777777" w:rsidTr="0032552E">
        <w:trPr>
          <w:trHeight w:val="312"/>
        </w:trPr>
        <w:tc>
          <w:tcPr>
            <w:tcW w:w="5429" w:type="dxa"/>
            <w:gridSpan w:val="11"/>
          </w:tcPr>
          <w:p w14:paraId="192B7CE0" w14:textId="33F1C195" w:rsidR="00E6487A" w:rsidRPr="00F675CD" w:rsidRDefault="00E6487A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Is health surveillance monitioring required? </w:t>
            </w:r>
          </w:p>
        </w:tc>
        <w:tc>
          <w:tcPr>
            <w:tcW w:w="1876" w:type="dxa"/>
            <w:gridSpan w:val="4"/>
          </w:tcPr>
          <w:p w14:paraId="34625ECA" w14:textId="77777777" w:rsidR="00E6487A" w:rsidRPr="00F675CD" w:rsidRDefault="00E6487A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Yes</w:t>
            </w:r>
            <w:r w:rsidRPr="00E6487A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14610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sdtContent>
            </w:sdt>
          </w:p>
        </w:tc>
        <w:tc>
          <w:tcPr>
            <w:tcW w:w="3151" w:type="dxa"/>
            <w:gridSpan w:val="8"/>
          </w:tcPr>
          <w:p w14:paraId="3CDB34D0" w14:textId="77777777" w:rsidR="00E6487A" w:rsidRPr="00F675CD" w:rsidRDefault="00E6487A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No</w:t>
            </w:r>
            <w:r w:rsidRPr="00E6487A"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49801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sdtContent>
            </w:sdt>
          </w:p>
        </w:tc>
      </w:tr>
      <w:tr w:rsidR="000431B2" w:rsidRPr="00F675CD" w14:paraId="779D92D6" w14:textId="77777777" w:rsidTr="0032552E">
        <w:trPr>
          <w:trHeight w:val="261"/>
        </w:trPr>
        <w:tc>
          <w:tcPr>
            <w:tcW w:w="5429" w:type="dxa"/>
            <w:gridSpan w:val="11"/>
          </w:tcPr>
          <w:p w14:paraId="758B2585" w14:textId="77777777" w:rsidR="000431B2" w:rsidRPr="00F675CD" w:rsidRDefault="000431B2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027" w:type="dxa"/>
            <w:gridSpan w:val="12"/>
          </w:tcPr>
          <w:p w14:paraId="762B5660" w14:textId="77777777" w:rsidR="000431B2" w:rsidRDefault="000431B2" w:rsidP="0036397B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AB5F51" w:rsidRPr="00F675CD" w14:paraId="5053B0F8" w14:textId="77777777" w:rsidTr="0032552E">
        <w:trPr>
          <w:trHeight w:val="261"/>
        </w:trPr>
        <w:tc>
          <w:tcPr>
            <w:tcW w:w="2124" w:type="dxa"/>
            <w:vMerge w:val="restart"/>
          </w:tcPr>
          <w:p w14:paraId="3AE30E92" w14:textId="77777777" w:rsidR="003C4BE1" w:rsidRPr="00F675CD" w:rsidRDefault="003C4BE1" w:rsidP="002B5517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Routes of Exposure:</w:t>
            </w:r>
          </w:p>
        </w:tc>
        <w:tc>
          <w:tcPr>
            <w:tcW w:w="2496" w:type="dxa"/>
            <w:gridSpan w:val="7"/>
          </w:tcPr>
          <w:p w14:paraId="33B2D4B3" w14:textId="47D1BE8F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Inhalation</w:t>
            </w:r>
          </w:p>
        </w:tc>
        <w:tc>
          <w:tcPr>
            <w:tcW w:w="2266" w:type="dxa"/>
            <w:gridSpan w:val="6"/>
          </w:tcPr>
          <w:p w14:paraId="6E96B2D0" w14:textId="2E798FD6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Skin Contact</w:t>
            </w:r>
          </w:p>
        </w:tc>
        <w:tc>
          <w:tcPr>
            <w:tcW w:w="1711" w:type="dxa"/>
            <w:gridSpan w:val="6"/>
          </w:tcPr>
          <w:p w14:paraId="2656C2F6" w14:textId="13EF76E2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Eye Contact</w:t>
            </w:r>
          </w:p>
        </w:tc>
        <w:tc>
          <w:tcPr>
            <w:tcW w:w="1859" w:type="dxa"/>
            <w:gridSpan w:val="3"/>
          </w:tcPr>
          <w:p w14:paraId="3CF64F79" w14:textId="100A9667" w:rsidR="003C4BE1" w:rsidRPr="00F675CD" w:rsidRDefault="003C4BE1" w:rsidP="003C4BE1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Ingestion</w:t>
            </w:r>
          </w:p>
        </w:tc>
      </w:tr>
      <w:tr w:rsidR="00AB5F51" w:rsidRPr="00F675CD" w14:paraId="7D78FCE1" w14:textId="77777777" w:rsidTr="0032552E">
        <w:trPr>
          <w:trHeight w:val="261"/>
        </w:trPr>
        <w:tc>
          <w:tcPr>
            <w:tcW w:w="2124" w:type="dxa"/>
            <w:vMerge/>
          </w:tcPr>
          <w:p w14:paraId="010F041E" w14:textId="77777777" w:rsidR="003C4BE1" w:rsidRPr="00F675CD" w:rsidRDefault="003C4BE1" w:rsidP="002B5517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74476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6" w:type="dxa"/>
                <w:gridSpan w:val="7"/>
              </w:tcPr>
              <w:p w14:paraId="381DB583" w14:textId="3431FFE6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547960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gridSpan w:val="6"/>
              </w:tcPr>
              <w:p w14:paraId="66C9286C" w14:textId="23D92DD7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31976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1" w:type="dxa"/>
                <w:gridSpan w:val="6"/>
              </w:tcPr>
              <w:p w14:paraId="4E20A7A0" w14:textId="144EF74C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16779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59" w:type="dxa"/>
                <w:gridSpan w:val="3"/>
              </w:tcPr>
              <w:p w14:paraId="55CB90A5" w14:textId="4EACD0CF" w:rsidR="003C4BE1" w:rsidRPr="00E6487A" w:rsidRDefault="003C4BE1" w:rsidP="003C4BE1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E6487A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1E2260" w:rsidRPr="00F675CD" w14:paraId="40A54087" w14:textId="77777777" w:rsidTr="00E6487A">
        <w:trPr>
          <w:trHeight w:val="261"/>
        </w:trPr>
        <w:tc>
          <w:tcPr>
            <w:tcW w:w="10456" w:type="dxa"/>
            <w:gridSpan w:val="23"/>
          </w:tcPr>
          <w:p w14:paraId="4F7117A7" w14:textId="53A93344" w:rsidR="001E2260" w:rsidRPr="00F675CD" w:rsidRDefault="001E2260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First Aid Measures</w:t>
            </w:r>
          </w:p>
        </w:tc>
      </w:tr>
      <w:tr w:rsidR="00AB5F51" w:rsidRPr="00F675CD" w14:paraId="7145DA9A" w14:textId="77777777" w:rsidTr="0032552E">
        <w:trPr>
          <w:trHeight w:val="261"/>
        </w:trPr>
        <w:tc>
          <w:tcPr>
            <w:tcW w:w="2182" w:type="dxa"/>
            <w:gridSpan w:val="2"/>
          </w:tcPr>
          <w:p w14:paraId="23F9855D" w14:textId="0BC4E801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Inhalation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1287308571"/>
            <w:placeholder>
              <w:docPart w:val="DefaultPlaceholder_-1854013440"/>
            </w:placeholder>
            <w:showingPlcHdr/>
          </w:sdtPr>
          <w:sdtContent>
            <w:tc>
              <w:tcPr>
                <w:tcW w:w="8274" w:type="dxa"/>
                <w:gridSpan w:val="21"/>
              </w:tcPr>
              <w:p w14:paraId="3A29D10E" w14:textId="0AC5F358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5F51" w:rsidRPr="00F675CD" w14:paraId="6D0D0ADD" w14:textId="77777777" w:rsidTr="0032552E">
        <w:trPr>
          <w:trHeight w:val="261"/>
        </w:trPr>
        <w:tc>
          <w:tcPr>
            <w:tcW w:w="2182" w:type="dxa"/>
            <w:gridSpan w:val="2"/>
          </w:tcPr>
          <w:p w14:paraId="733F1DDC" w14:textId="65364F7E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Skin Contact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1109501485"/>
            <w:placeholder>
              <w:docPart w:val="B5224554A8664014A65E24ADC2462E61"/>
            </w:placeholder>
            <w:showingPlcHdr/>
          </w:sdtPr>
          <w:sdtContent>
            <w:tc>
              <w:tcPr>
                <w:tcW w:w="8274" w:type="dxa"/>
                <w:gridSpan w:val="21"/>
              </w:tcPr>
              <w:p w14:paraId="596E06F0" w14:textId="1CDD46E8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5F51" w:rsidRPr="00F675CD" w14:paraId="76D8C810" w14:textId="77777777" w:rsidTr="0032552E">
        <w:trPr>
          <w:trHeight w:val="261"/>
        </w:trPr>
        <w:tc>
          <w:tcPr>
            <w:tcW w:w="2182" w:type="dxa"/>
            <w:gridSpan w:val="2"/>
          </w:tcPr>
          <w:p w14:paraId="3685DF09" w14:textId="1BEAAB22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Eye Contact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-1702154593"/>
            <w:placeholder>
              <w:docPart w:val="BBE65869A0374665A51D6C49A77B4644"/>
            </w:placeholder>
            <w:showingPlcHdr/>
          </w:sdtPr>
          <w:sdtContent>
            <w:tc>
              <w:tcPr>
                <w:tcW w:w="8274" w:type="dxa"/>
                <w:gridSpan w:val="21"/>
              </w:tcPr>
              <w:p w14:paraId="4B7F89DD" w14:textId="63E15186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A521D" w:rsidRPr="00F675CD" w14:paraId="671BBC0F" w14:textId="77777777" w:rsidTr="0032552E">
        <w:trPr>
          <w:trHeight w:val="261"/>
        </w:trPr>
        <w:tc>
          <w:tcPr>
            <w:tcW w:w="2182" w:type="dxa"/>
            <w:gridSpan w:val="2"/>
          </w:tcPr>
          <w:p w14:paraId="2FFDA255" w14:textId="07F59DF0" w:rsidR="001E2260" w:rsidRPr="00F675CD" w:rsidRDefault="001E2260" w:rsidP="001E2260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Ingestion</w:t>
            </w:r>
          </w:p>
        </w:tc>
        <w:sdt>
          <w:sdtPr>
            <w:rPr>
              <w:rFonts w:ascii="Arial" w:hAnsi="Arial" w:cs="Arial"/>
              <w:b/>
              <w:bCs/>
              <w:noProof/>
            </w:rPr>
            <w:id w:val="156429132"/>
            <w:placeholder>
              <w:docPart w:val="485C976ED44C49B7A491A61708791211"/>
            </w:placeholder>
            <w:showingPlcHdr/>
          </w:sdtPr>
          <w:sdtContent>
            <w:tc>
              <w:tcPr>
                <w:tcW w:w="8274" w:type="dxa"/>
                <w:gridSpan w:val="21"/>
              </w:tcPr>
              <w:p w14:paraId="0C384E2D" w14:textId="0E19B254" w:rsidR="001E2260" w:rsidRPr="00F675CD" w:rsidRDefault="001E2260" w:rsidP="001E2260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6C53E8" w:rsidRPr="00F675CD" w14:paraId="04371C47" w14:textId="77777777" w:rsidTr="0032552E">
        <w:trPr>
          <w:trHeight w:val="261"/>
        </w:trPr>
        <w:tc>
          <w:tcPr>
            <w:tcW w:w="2182" w:type="dxa"/>
            <w:gridSpan w:val="2"/>
          </w:tcPr>
          <w:p w14:paraId="7CEE5E32" w14:textId="77777777" w:rsidR="00E05B85" w:rsidRPr="00F675CD" w:rsidRDefault="00E05B85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Storage Conditions:</w:t>
            </w:r>
          </w:p>
          <w:p w14:paraId="5074257F" w14:textId="6D296559" w:rsidR="00E05B85" w:rsidRPr="00F675CD" w:rsidRDefault="00E05B85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274" w:type="dxa"/>
            <w:gridSpan w:val="21"/>
          </w:tcPr>
          <w:p w14:paraId="03BF45A1" w14:textId="77777777" w:rsidR="00FC6192" w:rsidRDefault="00FC6192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>Ventilated? Cabinets? Temperature? Can it not be stored with other substances?</w:t>
            </w:r>
          </w:p>
          <w:p w14:paraId="587E66B5" w14:textId="5BDED18E" w:rsidR="00FC6192" w:rsidRPr="00F675CD" w:rsidRDefault="00000000" w:rsidP="00E05B85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color w:val="BFBFBF" w:themeColor="background1" w:themeShade="BF"/>
                </w:rPr>
                <w:id w:val="638464605"/>
                <w:placeholder>
                  <w:docPart w:val="DefaultPlaceholder_-1854013440"/>
                </w:placeholder>
                <w:showingPlcHdr/>
              </w:sdtPr>
              <w:sdtContent>
                <w:r w:rsidR="00FC6192" w:rsidRPr="00FF37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F64BE" w:rsidRPr="00F675CD" w14:paraId="22A4291D" w14:textId="77777777" w:rsidTr="0032552E">
        <w:trPr>
          <w:trHeight w:val="261"/>
        </w:trPr>
        <w:tc>
          <w:tcPr>
            <w:tcW w:w="2182" w:type="dxa"/>
            <w:gridSpan w:val="2"/>
          </w:tcPr>
          <w:p w14:paraId="282D40F5" w14:textId="407BE63F" w:rsidR="00FF64BE" w:rsidRPr="00F675CD" w:rsidRDefault="00FF64BE" w:rsidP="00FF64B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Fire Safety</w:t>
            </w:r>
          </w:p>
          <w:p w14:paraId="259422F8" w14:textId="77777777" w:rsidR="00FF64BE" w:rsidRPr="00F675CD" w:rsidRDefault="00FF64BE" w:rsidP="00FF64BE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8274" w:type="dxa"/>
            <w:gridSpan w:val="21"/>
          </w:tcPr>
          <w:p w14:paraId="6AE1429D" w14:textId="77777777" w:rsidR="00FF64BE" w:rsidRDefault="00EE6B48" w:rsidP="00FF64BE">
            <w:pPr>
              <w:ind w:left="-108" w:right="-108"/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t xml:space="preserve">Appropriate fire extinguisers? Harmful vapours or gases on combustion? </w:t>
            </w:r>
          </w:p>
          <w:sdt>
            <w:sdtPr>
              <w:rPr>
                <w:rFonts w:ascii="Arial" w:hAnsi="Arial" w:cs="Arial"/>
                <w:b/>
                <w:bCs/>
                <w:noProof/>
                <w:color w:val="BFBFBF" w:themeColor="background1" w:themeShade="BF"/>
              </w:rPr>
              <w:id w:val="-880932192"/>
              <w:placeholder>
                <w:docPart w:val="DefaultPlaceholder_-1854013440"/>
              </w:placeholder>
              <w:showingPlcHdr/>
            </w:sdtPr>
            <w:sdtContent>
              <w:p w14:paraId="3F0E4CC6" w14:textId="702CED5C" w:rsidR="00EE6B48" w:rsidRDefault="001037C2" w:rsidP="00FF64BE">
                <w:pPr>
                  <w:ind w:left="-108" w:right="-108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F37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53E8" w:rsidRPr="00F675CD" w14:paraId="4C258A27" w14:textId="77777777" w:rsidTr="0032552E">
        <w:trPr>
          <w:trHeight w:val="261"/>
        </w:trPr>
        <w:tc>
          <w:tcPr>
            <w:tcW w:w="2124" w:type="dxa"/>
            <w:vMerge w:val="restart"/>
          </w:tcPr>
          <w:p w14:paraId="16929D69" w14:textId="3228AA38" w:rsidR="00AD7D13" w:rsidRPr="00F675CD" w:rsidRDefault="00AD7D13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Disposal Considerations</w:t>
            </w:r>
          </w:p>
        </w:tc>
        <w:tc>
          <w:tcPr>
            <w:tcW w:w="2496" w:type="dxa"/>
            <w:gridSpan w:val="7"/>
          </w:tcPr>
          <w:p w14:paraId="11AD95FF" w14:textId="35161B05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Hazardous Waste</w:t>
            </w:r>
          </w:p>
        </w:tc>
        <w:tc>
          <w:tcPr>
            <w:tcW w:w="2266" w:type="dxa"/>
            <w:gridSpan w:val="6"/>
          </w:tcPr>
          <w:p w14:paraId="4B600ABD" w14:textId="50374E27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General Waste</w:t>
            </w:r>
          </w:p>
        </w:tc>
        <w:tc>
          <w:tcPr>
            <w:tcW w:w="1711" w:type="dxa"/>
            <w:gridSpan w:val="6"/>
          </w:tcPr>
          <w:p w14:paraId="3E88C9DB" w14:textId="51B9C563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Effluent Sinks</w:t>
            </w:r>
          </w:p>
        </w:tc>
        <w:tc>
          <w:tcPr>
            <w:tcW w:w="1859" w:type="dxa"/>
            <w:gridSpan w:val="3"/>
          </w:tcPr>
          <w:p w14:paraId="20B49E31" w14:textId="587D15C1" w:rsidR="00AD7D13" w:rsidRPr="00F675CD" w:rsidRDefault="00AD7D13" w:rsidP="00837DFF">
            <w:pPr>
              <w:ind w:left="-108" w:right="-108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F675CD">
              <w:rPr>
                <w:rFonts w:ascii="Arial" w:hAnsi="Arial" w:cs="Arial"/>
                <w:b/>
                <w:bCs/>
                <w:noProof/>
              </w:rPr>
              <w:t>Other</w:t>
            </w:r>
          </w:p>
        </w:tc>
      </w:tr>
      <w:tr w:rsidR="006C53E8" w:rsidRPr="00F675CD" w14:paraId="1450FB76" w14:textId="77777777" w:rsidTr="0032552E">
        <w:trPr>
          <w:trHeight w:val="261"/>
        </w:trPr>
        <w:tc>
          <w:tcPr>
            <w:tcW w:w="2124" w:type="dxa"/>
            <w:vMerge/>
          </w:tcPr>
          <w:p w14:paraId="5731D787" w14:textId="77777777" w:rsidR="00AD7D13" w:rsidRPr="00F675CD" w:rsidRDefault="00AD7D13" w:rsidP="00837DFF">
            <w:pPr>
              <w:ind w:left="-108" w:right="-108"/>
              <w:rPr>
                <w:rFonts w:ascii="Arial" w:hAnsi="Arial" w:cs="Arial"/>
                <w:b/>
                <w:bCs/>
                <w:noProof/>
              </w:rPr>
            </w:pPr>
          </w:p>
        </w:tc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92024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96" w:type="dxa"/>
                <w:gridSpan w:val="7"/>
              </w:tcPr>
              <w:p w14:paraId="2E263C52" w14:textId="6808BF68" w:rsidR="00AD7D13" w:rsidRPr="00FC6192" w:rsidRDefault="00FC6192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-181925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6" w:type="dxa"/>
                <w:gridSpan w:val="6"/>
              </w:tcPr>
              <w:p w14:paraId="0BE4ED4F" w14:textId="77777777" w:rsidR="00AD7D13" w:rsidRPr="00FC6192" w:rsidRDefault="00AD7D13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C6192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  <w:color w:val="BFBFBF" w:themeColor="background1" w:themeShade="BF"/>
            </w:rPr>
            <w:id w:val="25478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1" w:type="dxa"/>
                <w:gridSpan w:val="6"/>
              </w:tcPr>
              <w:p w14:paraId="6870A92B" w14:textId="77777777" w:rsidR="00AD7D13" w:rsidRPr="00FC6192" w:rsidRDefault="00AD7D13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  <w:color w:val="BFBFBF" w:themeColor="background1" w:themeShade="BF"/>
                  </w:rPr>
                </w:pPr>
                <w:r w:rsidRPr="00FC6192">
                  <w:rPr>
                    <w:rFonts w:ascii="Segoe UI Symbol" w:eastAsia="MS Gothic" w:hAnsi="Segoe UI Symbol" w:cs="Segoe UI Symbol"/>
                    <w:b/>
                    <w:bCs/>
                    <w:noProof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noProof/>
            </w:rPr>
            <w:id w:val="-927267533"/>
            <w:placeholder>
              <w:docPart w:val="DefaultPlaceholder_-1854013440"/>
            </w:placeholder>
            <w:showingPlcHdr/>
          </w:sdtPr>
          <w:sdtContent>
            <w:tc>
              <w:tcPr>
                <w:tcW w:w="1859" w:type="dxa"/>
                <w:gridSpan w:val="3"/>
              </w:tcPr>
              <w:p w14:paraId="4516BCAC" w14:textId="5CB5F3D8" w:rsidR="00AD7D13" w:rsidRPr="00F675CD" w:rsidRDefault="00AD7D13" w:rsidP="00837DFF">
                <w:pPr>
                  <w:ind w:left="-108" w:right="-108"/>
                  <w:jc w:val="center"/>
                  <w:rPr>
                    <w:rFonts w:ascii="Arial" w:hAnsi="Arial" w:cs="Arial"/>
                    <w:b/>
                    <w:bCs/>
                    <w:noProof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B5F51" w:rsidRPr="00F675CD" w14:paraId="79BA71AF" w14:textId="77777777" w:rsidTr="0032552E">
        <w:trPr>
          <w:trHeight w:val="511"/>
        </w:trPr>
        <w:tc>
          <w:tcPr>
            <w:tcW w:w="2968" w:type="dxa"/>
            <w:gridSpan w:val="5"/>
          </w:tcPr>
          <w:p w14:paraId="1570F45B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Name of Assessor:</w:t>
            </w:r>
          </w:p>
        </w:tc>
        <w:sdt>
          <w:sdtPr>
            <w:rPr>
              <w:rFonts w:ascii="Arial" w:hAnsi="Arial" w:cs="Arial"/>
              <w:b/>
              <w:bCs/>
            </w:rPr>
            <w:id w:val="-1386019682"/>
            <w:placeholder>
              <w:docPart w:val="66FA7C071DBD4202B3552EAB51F8F3E4"/>
            </w:placeholder>
            <w:showingPlcHdr/>
          </w:sdtPr>
          <w:sdtContent>
            <w:tc>
              <w:tcPr>
                <w:tcW w:w="2697" w:type="dxa"/>
                <w:gridSpan w:val="7"/>
              </w:tcPr>
              <w:p w14:paraId="295AFF08" w14:textId="77777777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65" w:type="dxa"/>
            <w:gridSpan w:val="6"/>
          </w:tcPr>
          <w:p w14:paraId="22F6A3AF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 xml:space="preserve">Date of </w:t>
            </w:r>
          </w:p>
          <w:p w14:paraId="6AF238E1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Assessment:</w:t>
            </w:r>
          </w:p>
        </w:tc>
        <w:sdt>
          <w:sdtPr>
            <w:rPr>
              <w:rFonts w:ascii="Arial" w:hAnsi="Arial" w:cs="Arial"/>
              <w:b/>
              <w:bCs/>
            </w:rPr>
            <w:id w:val="-181752603"/>
            <w:placeholder>
              <w:docPart w:val="ADFF0781EAF144CCA1195A93566A95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26" w:type="dxa"/>
                <w:gridSpan w:val="5"/>
              </w:tcPr>
              <w:p w14:paraId="697CF471" w14:textId="77777777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AB5F51" w:rsidRPr="00F675CD" w14:paraId="7FC35AB6" w14:textId="77777777" w:rsidTr="0032552E">
        <w:trPr>
          <w:trHeight w:val="511"/>
        </w:trPr>
        <w:tc>
          <w:tcPr>
            <w:tcW w:w="2968" w:type="dxa"/>
            <w:gridSpan w:val="5"/>
          </w:tcPr>
          <w:p w14:paraId="00A8303A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 xml:space="preserve">Name of Approver: </w:t>
            </w:r>
          </w:p>
        </w:tc>
        <w:sdt>
          <w:sdtPr>
            <w:rPr>
              <w:rFonts w:ascii="Arial" w:hAnsi="Arial" w:cs="Arial"/>
              <w:b/>
              <w:bCs/>
            </w:rPr>
            <w:id w:val="-1489638374"/>
            <w:placeholder>
              <w:docPart w:val="66FA7C071DBD4202B3552EAB51F8F3E4"/>
            </w:placeholder>
            <w:showingPlcHdr/>
          </w:sdtPr>
          <w:sdtContent>
            <w:tc>
              <w:tcPr>
                <w:tcW w:w="2697" w:type="dxa"/>
                <w:gridSpan w:val="7"/>
              </w:tcPr>
              <w:p w14:paraId="4F4ED90B" w14:textId="77777777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2565" w:type="dxa"/>
            <w:gridSpan w:val="6"/>
          </w:tcPr>
          <w:p w14:paraId="1EE948C6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2226" w:type="dxa"/>
            <w:gridSpan w:val="5"/>
          </w:tcPr>
          <w:p w14:paraId="7699A7B2" w14:textId="77777777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5F51" w:rsidRPr="00F675CD" w14:paraId="121CC42E" w14:textId="77777777" w:rsidTr="0032552E">
        <w:trPr>
          <w:trHeight w:val="511"/>
        </w:trPr>
        <w:tc>
          <w:tcPr>
            <w:tcW w:w="2968" w:type="dxa"/>
            <w:gridSpan w:val="5"/>
          </w:tcPr>
          <w:p w14:paraId="70420880" w14:textId="05AC265E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lastRenderedPageBreak/>
              <w:t>Date of Approval:</w:t>
            </w:r>
          </w:p>
        </w:tc>
        <w:sdt>
          <w:sdtPr>
            <w:rPr>
              <w:rFonts w:ascii="Arial" w:hAnsi="Arial" w:cs="Arial"/>
              <w:b/>
              <w:bCs/>
            </w:rPr>
            <w:id w:val="8064446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697" w:type="dxa"/>
                <w:gridSpan w:val="7"/>
              </w:tcPr>
              <w:p w14:paraId="304D0D7D" w14:textId="070751D0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2565" w:type="dxa"/>
            <w:gridSpan w:val="6"/>
          </w:tcPr>
          <w:p w14:paraId="170B38F9" w14:textId="6BC87E8F" w:rsidR="00AD7D13" w:rsidRPr="00F675CD" w:rsidRDefault="00AD7D13" w:rsidP="00837DFF">
            <w:pPr>
              <w:rPr>
                <w:rFonts w:ascii="Arial" w:hAnsi="Arial" w:cs="Arial"/>
                <w:b/>
                <w:bCs/>
              </w:rPr>
            </w:pPr>
            <w:r w:rsidRPr="00F675CD">
              <w:rPr>
                <w:rFonts w:ascii="Arial" w:hAnsi="Arial" w:cs="Arial"/>
                <w:b/>
                <w:bCs/>
              </w:rPr>
              <w:t>Date of Review:</w:t>
            </w:r>
          </w:p>
        </w:tc>
        <w:sdt>
          <w:sdtPr>
            <w:rPr>
              <w:rFonts w:ascii="Arial" w:hAnsi="Arial" w:cs="Arial"/>
              <w:b/>
              <w:bCs/>
            </w:rPr>
            <w:id w:val="-124648910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26" w:type="dxa"/>
                <w:gridSpan w:val="5"/>
              </w:tcPr>
              <w:p w14:paraId="249563A7" w14:textId="6AB7A1B1" w:rsidR="00AD7D13" w:rsidRPr="00F675CD" w:rsidRDefault="00AD7D13" w:rsidP="00837DFF">
                <w:pPr>
                  <w:rPr>
                    <w:rFonts w:ascii="Arial" w:hAnsi="Arial" w:cs="Arial"/>
                    <w:b/>
                    <w:bCs/>
                  </w:rPr>
                </w:pPr>
                <w:r w:rsidRPr="00F675CD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EA7B5B" w:rsidRPr="00F675CD" w14:paraId="12B0E414" w14:textId="77777777" w:rsidTr="0032552E">
        <w:trPr>
          <w:trHeight w:val="511"/>
        </w:trPr>
        <w:tc>
          <w:tcPr>
            <w:tcW w:w="2968" w:type="dxa"/>
            <w:gridSpan w:val="5"/>
            <w:vMerge w:val="restart"/>
          </w:tcPr>
          <w:p w14:paraId="51C8E3B0" w14:textId="77777777" w:rsidR="00EA7B5B" w:rsidRDefault="00EA7B5B" w:rsidP="00837DFF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Overall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Hazard rating</w:t>
            </w:r>
          </w:p>
          <w:p w14:paraId="7BF3A424" w14:textId="7F0A16F9" w:rsidR="00EA7B5B" w:rsidRPr="008B7238" w:rsidRDefault="00EA7B5B" w:rsidP="00837DFF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Use matrix below to work out rating</w:t>
            </w:r>
          </w:p>
        </w:tc>
        <w:tc>
          <w:tcPr>
            <w:tcW w:w="2697" w:type="dxa"/>
            <w:gridSpan w:val="7"/>
          </w:tcPr>
          <w:p w14:paraId="31F606DB" w14:textId="73AD65AA" w:rsidR="00EA7B5B" w:rsidRDefault="00EA7B5B" w:rsidP="00E15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Low</w:t>
            </w:r>
          </w:p>
          <w:p w14:paraId="4CECFB9A" w14:textId="06FCA7E3" w:rsidR="00EA7B5B" w:rsidRDefault="00EA7B5B" w:rsidP="00E152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5" w:type="dxa"/>
            <w:gridSpan w:val="6"/>
          </w:tcPr>
          <w:p w14:paraId="3A7D2CF8" w14:textId="54A66312" w:rsidR="00EA7B5B" w:rsidRPr="00F675CD" w:rsidRDefault="00EA7B5B" w:rsidP="00E15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Medium</w:t>
            </w:r>
          </w:p>
        </w:tc>
        <w:tc>
          <w:tcPr>
            <w:tcW w:w="2226" w:type="dxa"/>
            <w:gridSpan w:val="5"/>
          </w:tcPr>
          <w:p w14:paraId="6F3300C1" w14:textId="45A4ACF0" w:rsidR="00EA7B5B" w:rsidRDefault="00EA7B5B" w:rsidP="00E15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</w:t>
            </w:r>
          </w:p>
        </w:tc>
      </w:tr>
      <w:tr w:rsidR="00EA7B5B" w:rsidRPr="00F675CD" w14:paraId="0F346E0F" w14:textId="77777777" w:rsidTr="0032552E">
        <w:trPr>
          <w:trHeight w:val="511"/>
        </w:trPr>
        <w:tc>
          <w:tcPr>
            <w:tcW w:w="2968" w:type="dxa"/>
            <w:gridSpan w:val="5"/>
            <w:vMerge/>
          </w:tcPr>
          <w:p w14:paraId="2A2EE7D3" w14:textId="77777777" w:rsidR="00EA7B5B" w:rsidRDefault="00EA7B5B" w:rsidP="00837DFF">
            <w:pPr>
              <w:rPr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201020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7" w:type="dxa"/>
                <w:gridSpan w:val="7"/>
              </w:tcPr>
              <w:p w14:paraId="64805DF2" w14:textId="0D06BF64" w:rsidR="00EA7B5B" w:rsidRPr="00E1520D" w:rsidRDefault="00EA7B5B" w:rsidP="00E1520D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E1520D">
                  <w:rPr>
                    <w:rFonts w:ascii="MS Gothic" w:eastAsia="MS Gothic" w:hAnsi="MS Gothic" w:cs="Arial" w:hint="eastAsia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111795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65" w:type="dxa"/>
                <w:gridSpan w:val="6"/>
              </w:tcPr>
              <w:p w14:paraId="2BA0F404" w14:textId="7F126F32" w:rsidR="00EA7B5B" w:rsidRPr="00E1520D" w:rsidRDefault="00EA7B5B" w:rsidP="00E1520D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E1520D">
                  <w:rPr>
                    <w:rFonts w:ascii="MS Gothic" w:eastAsia="MS Gothic" w:hAnsi="MS Gothic" w:cs="Arial" w:hint="eastAsia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color w:val="BFBFBF" w:themeColor="background1" w:themeShade="BF"/>
            </w:rPr>
            <w:id w:val="-198361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26" w:type="dxa"/>
                <w:gridSpan w:val="5"/>
              </w:tcPr>
              <w:p w14:paraId="58BE14E5" w14:textId="450B3D09" w:rsidR="00EA7B5B" w:rsidRPr="00E1520D" w:rsidRDefault="00EA7B5B" w:rsidP="00E1520D">
                <w:pPr>
                  <w:jc w:val="center"/>
                  <w:rPr>
                    <w:rFonts w:ascii="Arial" w:hAnsi="Arial" w:cs="Arial"/>
                    <w:b/>
                    <w:bCs/>
                    <w:color w:val="BFBFBF" w:themeColor="background1" w:themeShade="BF"/>
                  </w:rPr>
                </w:pPr>
                <w:r w:rsidRPr="00E1520D">
                  <w:rPr>
                    <w:rFonts w:ascii="MS Gothic" w:eastAsia="MS Gothic" w:hAnsi="MS Gothic" w:cs="Arial" w:hint="eastAsia"/>
                    <w:b/>
                    <w:bCs/>
                    <w:color w:val="BFBFBF" w:themeColor="background1" w:themeShade="BF"/>
                  </w:rPr>
                  <w:t>☐</w:t>
                </w:r>
              </w:p>
            </w:tc>
          </w:sdtContent>
        </w:sdt>
      </w:tr>
      <w:tr w:rsidR="00EA7B5B" w:rsidRPr="00F675CD" w14:paraId="4FFA0911" w14:textId="77777777" w:rsidTr="0032552E">
        <w:trPr>
          <w:trHeight w:val="511"/>
        </w:trPr>
        <w:tc>
          <w:tcPr>
            <w:tcW w:w="2968" w:type="dxa"/>
            <w:gridSpan w:val="5"/>
            <w:vMerge/>
          </w:tcPr>
          <w:p w14:paraId="3643185B" w14:textId="77777777" w:rsidR="00EA7B5B" w:rsidRDefault="00EA7B5B" w:rsidP="00837D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7" w:type="dxa"/>
            <w:gridSpan w:val="7"/>
          </w:tcPr>
          <w:p w14:paraId="470A192D" w14:textId="6E8EC200" w:rsidR="00EA7B5B" w:rsidRPr="00E1520D" w:rsidRDefault="00EA7B5B" w:rsidP="00E1520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Review every 5 years</w:t>
            </w:r>
          </w:p>
        </w:tc>
        <w:tc>
          <w:tcPr>
            <w:tcW w:w="2565" w:type="dxa"/>
            <w:gridSpan w:val="6"/>
          </w:tcPr>
          <w:p w14:paraId="69749D13" w14:textId="27FDB612" w:rsidR="00EA7B5B" w:rsidRPr="00E1520D" w:rsidRDefault="00EA7B5B" w:rsidP="00E1520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Review every 3 years</w:t>
            </w:r>
          </w:p>
        </w:tc>
        <w:tc>
          <w:tcPr>
            <w:tcW w:w="2226" w:type="dxa"/>
            <w:gridSpan w:val="5"/>
          </w:tcPr>
          <w:p w14:paraId="39BAD7EA" w14:textId="31883353" w:rsidR="00EA7B5B" w:rsidRPr="00E1520D" w:rsidRDefault="00EA7B5B" w:rsidP="00E1520D">
            <w:pPr>
              <w:jc w:val="center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  <w:color w:val="BFBFBF" w:themeColor="background1" w:themeShade="BF"/>
              </w:rPr>
              <w:t>Review every year</w:t>
            </w:r>
          </w:p>
        </w:tc>
      </w:tr>
    </w:tbl>
    <w:p w14:paraId="2CBB9DC9" w14:textId="77777777" w:rsidR="0032552E" w:rsidRDefault="0032552E" w:rsidP="00975B02">
      <w:pPr>
        <w:rPr>
          <w:rFonts w:ascii="Arial" w:hAnsi="Arial" w:cs="Arial"/>
          <w:b/>
          <w:bCs/>
        </w:rPr>
      </w:pPr>
    </w:p>
    <w:p w14:paraId="39993A98" w14:textId="7ABC815C" w:rsidR="00975B02" w:rsidRDefault="000D535E" w:rsidP="00975B0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Use the table to complete</w:t>
      </w:r>
      <w:r w:rsidR="0032552E">
        <w:rPr>
          <w:rFonts w:ascii="Arial" w:hAnsi="Arial" w:cs="Arial"/>
          <w:b/>
          <w:bCs/>
        </w:rPr>
        <w:t xml:space="preserve"> hazard rating.</w:t>
      </w:r>
    </w:p>
    <w:p w14:paraId="453C4631" w14:textId="03813383" w:rsidR="0032552E" w:rsidRPr="00F675CD" w:rsidRDefault="0032552E" w:rsidP="00975B02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088573F3" wp14:editId="57601F06">
            <wp:extent cx="6645416" cy="5181600"/>
            <wp:effectExtent l="0" t="0" r="3175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 rotWithShape="1">
                    <a:blip r:embed="rId36"/>
                    <a:srcRect b="11143"/>
                    <a:stretch/>
                  </pic:blipFill>
                  <pic:spPr bwMode="auto">
                    <a:xfrm>
                      <a:off x="0" y="0"/>
                      <a:ext cx="6645910" cy="5181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EA1E3B6" wp14:editId="26EDF118">
            <wp:extent cx="6456759" cy="209550"/>
            <wp:effectExtent l="0" t="0" r="1270" b="0"/>
            <wp:docPr id="6" name="Picture 6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 rotWithShape="1">
                    <a:blip r:embed="rId36"/>
                    <a:srcRect t="88857" r="28197" b="8488"/>
                    <a:stretch/>
                  </pic:blipFill>
                  <pic:spPr bwMode="auto">
                    <a:xfrm>
                      <a:off x="0" y="0"/>
                      <a:ext cx="6590891" cy="213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124359" wp14:editId="5D9D9235">
            <wp:extent cx="6540459" cy="467360"/>
            <wp:effectExtent l="0" t="0" r="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 rotWithShape="1">
                    <a:blip r:embed="rId36"/>
                    <a:srcRect t="92839" b="-981"/>
                    <a:stretch/>
                  </pic:blipFill>
                  <pic:spPr bwMode="auto">
                    <a:xfrm>
                      <a:off x="0" y="0"/>
                      <a:ext cx="6672356" cy="476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4D1F65" w14:textId="77777777" w:rsidR="00AD07CB" w:rsidRPr="00F675CD" w:rsidRDefault="00AD07CB">
      <w:pPr>
        <w:rPr>
          <w:rFonts w:ascii="Arial" w:hAnsi="Arial" w:cs="Arial"/>
          <w:b/>
          <w:bCs/>
        </w:rPr>
      </w:pPr>
    </w:p>
    <w:sectPr w:rsidR="00AD07CB" w:rsidRPr="00F675CD" w:rsidSect="0025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95BC" w14:textId="77777777" w:rsidR="003E32F1" w:rsidRDefault="003E32F1" w:rsidP="00887FBE">
      <w:pPr>
        <w:spacing w:after="0" w:line="240" w:lineRule="auto"/>
      </w:pPr>
      <w:r>
        <w:separator/>
      </w:r>
    </w:p>
  </w:endnote>
  <w:endnote w:type="continuationSeparator" w:id="0">
    <w:p w14:paraId="252C9786" w14:textId="77777777" w:rsidR="003E32F1" w:rsidRDefault="003E32F1" w:rsidP="008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A153" w14:textId="77777777" w:rsidR="003E32F1" w:rsidRDefault="003E32F1" w:rsidP="00887FBE">
      <w:pPr>
        <w:spacing w:after="0" w:line="240" w:lineRule="auto"/>
      </w:pPr>
      <w:r>
        <w:separator/>
      </w:r>
    </w:p>
  </w:footnote>
  <w:footnote w:type="continuationSeparator" w:id="0">
    <w:p w14:paraId="4F37B2CE" w14:textId="77777777" w:rsidR="003E32F1" w:rsidRDefault="003E32F1" w:rsidP="0088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5"/>
    <w:rsid w:val="000431B2"/>
    <w:rsid w:val="000723F6"/>
    <w:rsid w:val="000D535E"/>
    <w:rsid w:val="000F7D36"/>
    <w:rsid w:val="001037C2"/>
    <w:rsid w:val="00120C82"/>
    <w:rsid w:val="0015359C"/>
    <w:rsid w:val="001643AB"/>
    <w:rsid w:val="00184F24"/>
    <w:rsid w:val="001D1240"/>
    <w:rsid w:val="001D766B"/>
    <w:rsid w:val="001E2260"/>
    <w:rsid w:val="001F70C4"/>
    <w:rsid w:val="00231466"/>
    <w:rsid w:val="002561BA"/>
    <w:rsid w:val="00270B35"/>
    <w:rsid w:val="00280FDC"/>
    <w:rsid w:val="002A42F6"/>
    <w:rsid w:val="002B5517"/>
    <w:rsid w:val="002C4632"/>
    <w:rsid w:val="002D50FB"/>
    <w:rsid w:val="0032552E"/>
    <w:rsid w:val="00325C9A"/>
    <w:rsid w:val="00331E27"/>
    <w:rsid w:val="00332A19"/>
    <w:rsid w:val="00336F21"/>
    <w:rsid w:val="00340AAA"/>
    <w:rsid w:val="0036397B"/>
    <w:rsid w:val="003C4BE1"/>
    <w:rsid w:val="003E32F1"/>
    <w:rsid w:val="003F67C6"/>
    <w:rsid w:val="00401023"/>
    <w:rsid w:val="00404524"/>
    <w:rsid w:val="004409A1"/>
    <w:rsid w:val="00483CCE"/>
    <w:rsid w:val="00484842"/>
    <w:rsid w:val="004A521D"/>
    <w:rsid w:val="004B098C"/>
    <w:rsid w:val="004C730F"/>
    <w:rsid w:val="004E702D"/>
    <w:rsid w:val="00506826"/>
    <w:rsid w:val="00517642"/>
    <w:rsid w:val="00565132"/>
    <w:rsid w:val="005B58EC"/>
    <w:rsid w:val="005E1A55"/>
    <w:rsid w:val="005F0062"/>
    <w:rsid w:val="00615D99"/>
    <w:rsid w:val="0061779C"/>
    <w:rsid w:val="00671451"/>
    <w:rsid w:val="006811B8"/>
    <w:rsid w:val="006A02DF"/>
    <w:rsid w:val="006C53E8"/>
    <w:rsid w:val="00717654"/>
    <w:rsid w:val="00744D99"/>
    <w:rsid w:val="00754536"/>
    <w:rsid w:val="007A7F24"/>
    <w:rsid w:val="007C5003"/>
    <w:rsid w:val="007E21BD"/>
    <w:rsid w:val="00887FBE"/>
    <w:rsid w:val="008B7238"/>
    <w:rsid w:val="008C0A8C"/>
    <w:rsid w:val="00920521"/>
    <w:rsid w:val="0092079D"/>
    <w:rsid w:val="00930431"/>
    <w:rsid w:val="00944E53"/>
    <w:rsid w:val="00964D09"/>
    <w:rsid w:val="00975B02"/>
    <w:rsid w:val="00980AE9"/>
    <w:rsid w:val="00984EC2"/>
    <w:rsid w:val="009D420D"/>
    <w:rsid w:val="00A751A0"/>
    <w:rsid w:val="00A91BD8"/>
    <w:rsid w:val="00AA3C14"/>
    <w:rsid w:val="00AB5F51"/>
    <w:rsid w:val="00AD07CB"/>
    <w:rsid w:val="00AD3BB5"/>
    <w:rsid w:val="00AD6A97"/>
    <w:rsid w:val="00AD7D13"/>
    <w:rsid w:val="00B02989"/>
    <w:rsid w:val="00B92585"/>
    <w:rsid w:val="00BD6207"/>
    <w:rsid w:val="00BD6563"/>
    <w:rsid w:val="00BE51AB"/>
    <w:rsid w:val="00C11B6A"/>
    <w:rsid w:val="00C22494"/>
    <w:rsid w:val="00C55C35"/>
    <w:rsid w:val="00C740AF"/>
    <w:rsid w:val="00C9108A"/>
    <w:rsid w:val="00C9707E"/>
    <w:rsid w:val="00CA5026"/>
    <w:rsid w:val="00CC0101"/>
    <w:rsid w:val="00D51B36"/>
    <w:rsid w:val="00D97216"/>
    <w:rsid w:val="00E05B85"/>
    <w:rsid w:val="00E1520D"/>
    <w:rsid w:val="00E22FB3"/>
    <w:rsid w:val="00E26DA3"/>
    <w:rsid w:val="00E331AE"/>
    <w:rsid w:val="00E402CE"/>
    <w:rsid w:val="00E6487A"/>
    <w:rsid w:val="00E86341"/>
    <w:rsid w:val="00E95DF2"/>
    <w:rsid w:val="00EA7B5B"/>
    <w:rsid w:val="00EE6B48"/>
    <w:rsid w:val="00EF1BC5"/>
    <w:rsid w:val="00F22267"/>
    <w:rsid w:val="00F247D9"/>
    <w:rsid w:val="00F47BF3"/>
    <w:rsid w:val="00F652B9"/>
    <w:rsid w:val="00F675CD"/>
    <w:rsid w:val="00FB6253"/>
    <w:rsid w:val="00FC6192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73766"/>
  <w15:chartTrackingRefBased/>
  <w15:docId w15:val="{45430EAC-BA34-4206-AC56-B2EC726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FBE"/>
  </w:style>
  <w:style w:type="paragraph" w:styleId="Footer">
    <w:name w:val="footer"/>
    <w:basedOn w:val="Normal"/>
    <w:link w:val="FooterChar"/>
    <w:uiPriority w:val="99"/>
    <w:unhideWhenUsed/>
    <w:rsid w:val="00887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FBE"/>
  </w:style>
  <w:style w:type="table" w:styleId="TableGrid">
    <w:name w:val="Table Grid"/>
    <w:basedOn w:val="TableNormal"/>
    <w:uiPriority w:val="39"/>
    <w:rsid w:val="00E9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51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F7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customXml" Target="../customXml/item3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wmf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2" Type="http://schemas.openxmlformats.org/officeDocument/2006/relationships/image" Target="media/image17.wmf"/><Relationship Id="rId37" Type="http://schemas.openxmlformats.org/officeDocument/2006/relationships/fontTable" Target="fontTable.xml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3.wmf"/><Relationship Id="rId36" Type="http://schemas.openxmlformats.org/officeDocument/2006/relationships/image" Target="media/image21.png"/><Relationship Id="rId10" Type="http://schemas.openxmlformats.org/officeDocument/2006/relationships/hyperlink" Target="mailto:eee-safety@ucl.ac.uk" TargetMode="External"/><Relationship Id="rId19" Type="http://schemas.openxmlformats.org/officeDocument/2006/relationships/oleObject" Target="embeddings/oleObject4.bin"/><Relationship Id="rId31" Type="http://schemas.openxmlformats.org/officeDocument/2006/relationships/image" Target="media/image16.wmf"/><Relationship Id="rId4" Type="http://schemas.openxmlformats.org/officeDocument/2006/relationships/footnotes" Target="footnotes.xml"/><Relationship Id="rId9" Type="http://schemas.openxmlformats.org/officeDocument/2006/relationships/hyperlink" Target="mailto:eee-safety@ucl.ac.u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eerh0\OneDrive%20-%20University%20College%20London\Chemicals%20and%20COSHH\EEE%20COSHH%20BASIC%20TEMPLATE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09A7E-2AAC-449D-93D6-B60951E18834}"/>
      </w:docPartPr>
      <w:docPartBody>
        <w:p w:rsidR="00FC6C21" w:rsidRDefault="00063A99"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3D0C-0FAF-4EA8-ABCA-A026AE15B231}"/>
      </w:docPartPr>
      <w:docPartBody>
        <w:p w:rsidR="00FC6C21" w:rsidRDefault="00063A99">
          <w:r w:rsidRPr="00FF3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7FA0DE3B8542A590CFF5FDD9A2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76B77-B2EA-4022-A99C-7F14A9F932CE}"/>
      </w:docPartPr>
      <w:docPartBody>
        <w:p w:rsidR="00FC6C21" w:rsidRDefault="00063A99" w:rsidP="00063A99">
          <w:pPr>
            <w:pStyle w:val="497FA0DE3B8542A590CFF5FDD9A26925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24554A8664014A65E24ADC246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136B-8CED-4729-AFDC-FD9D484056B1}"/>
      </w:docPartPr>
      <w:docPartBody>
        <w:p w:rsidR="00FC6C21" w:rsidRDefault="00063A99" w:rsidP="00063A99">
          <w:pPr>
            <w:pStyle w:val="B5224554A8664014A65E24ADC2462E61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65869A0374665A51D6C49A77B4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2A709-D0F6-4A86-9AAF-7F2BEEE83763}"/>
      </w:docPartPr>
      <w:docPartBody>
        <w:p w:rsidR="00FC6C21" w:rsidRDefault="00063A99" w:rsidP="00063A99">
          <w:pPr>
            <w:pStyle w:val="BBE65869A0374665A51D6C49A77B4644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C976ED44C49B7A491A6170879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94DD-CFC3-43EC-9128-85D2B51886EF}"/>
      </w:docPartPr>
      <w:docPartBody>
        <w:p w:rsidR="00FC6C21" w:rsidRDefault="00063A99" w:rsidP="00063A99">
          <w:pPr>
            <w:pStyle w:val="485C976ED44C49B7A491A61708791211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A7C071DBD4202B3552EAB51F8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04995-7F54-4973-B15D-A22FC9990164}"/>
      </w:docPartPr>
      <w:docPartBody>
        <w:p w:rsidR="00FC6C21" w:rsidRDefault="00063A99" w:rsidP="00063A99">
          <w:pPr>
            <w:pStyle w:val="66FA7C071DBD4202B3552EAB51F8F3E4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FF0781EAF144CCA1195A93566A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0A03-95E6-4107-8FEB-EEFB17F73F65}"/>
      </w:docPartPr>
      <w:docPartBody>
        <w:p w:rsidR="00FC6C21" w:rsidRDefault="00063A99" w:rsidP="00063A99">
          <w:pPr>
            <w:pStyle w:val="ADFF0781EAF144CCA1195A93566A95FF"/>
          </w:pPr>
          <w:r w:rsidRPr="00FF37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E05D0B83214B6083E545582880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3527-ACF5-4C61-8555-B604F85BFB29}"/>
      </w:docPartPr>
      <w:docPartBody>
        <w:p w:rsidR="00FC6C21" w:rsidRDefault="00063A99" w:rsidP="00063A99">
          <w:pPr>
            <w:pStyle w:val="67E05D0B83214B6083E5455828800955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B14F290B441A0B36CD04C7C63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7EA6C-5A0F-4D9B-922D-D019CC488739}"/>
      </w:docPartPr>
      <w:docPartBody>
        <w:p w:rsidR="00FC6C21" w:rsidRDefault="00063A99" w:rsidP="00063A99">
          <w:pPr>
            <w:pStyle w:val="463B14F290B441A0B36CD04C7C635756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D234A6E3174FE3A8B43AE5B4A6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788B-D1A7-4C1B-8D54-47999C95A8A2}"/>
      </w:docPartPr>
      <w:docPartBody>
        <w:p w:rsidR="00FC6C21" w:rsidRDefault="00063A99" w:rsidP="00063A99">
          <w:pPr>
            <w:pStyle w:val="42D234A6E3174FE3A8B43AE5B4A67C01"/>
          </w:pPr>
          <w:r w:rsidRPr="00FF37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99"/>
    <w:rsid w:val="00063A99"/>
    <w:rsid w:val="003340E1"/>
    <w:rsid w:val="008F2B52"/>
    <w:rsid w:val="00FC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C21"/>
    <w:rPr>
      <w:color w:val="808080"/>
    </w:rPr>
  </w:style>
  <w:style w:type="paragraph" w:customStyle="1" w:styleId="497FA0DE3B8542A590CFF5FDD9A26925">
    <w:name w:val="497FA0DE3B8542A590CFF5FDD9A26925"/>
    <w:rsid w:val="00063A99"/>
  </w:style>
  <w:style w:type="paragraph" w:customStyle="1" w:styleId="B5224554A8664014A65E24ADC2462E61">
    <w:name w:val="B5224554A8664014A65E24ADC2462E61"/>
    <w:rsid w:val="00063A99"/>
  </w:style>
  <w:style w:type="paragraph" w:customStyle="1" w:styleId="BBE65869A0374665A51D6C49A77B4644">
    <w:name w:val="BBE65869A0374665A51D6C49A77B4644"/>
    <w:rsid w:val="00063A99"/>
  </w:style>
  <w:style w:type="paragraph" w:customStyle="1" w:styleId="485C976ED44C49B7A491A61708791211">
    <w:name w:val="485C976ED44C49B7A491A61708791211"/>
    <w:rsid w:val="00063A99"/>
  </w:style>
  <w:style w:type="paragraph" w:customStyle="1" w:styleId="66FA7C071DBD4202B3552EAB51F8F3E4">
    <w:name w:val="66FA7C071DBD4202B3552EAB51F8F3E4"/>
    <w:rsid w:val="00063A99"/>
  </w:style>
  <w:style w:type="paragraph" w:customStyle="1" w:styleId="ADFF0781EAF144CCA1195A93566A95FF">
    <w:name w:val="ADFF0781EAF144CCA1195A93566A95FF"/>
    <w:rsid w:val="00063A99"/>
  </w:style>
  <w:style w:type="paragraph" w:customStyle="1" w:styleId="67E05D0B83214B6083E5455828800955">
    <w:name w:val="67E05D0B83214B6083E5455828800955"/>
    <w:rsid w:val="00063A99"/>
  </w:style>
  <w:style w:type="paragraph" w:customStyle="1" w:styleId="463B14F290B441A0B36CD04C7C635756">
    <w:name w:val="463B14F290B441A0B36CD04C7C635756"/>
    <w:rsid w:val="00063A99"/>
  </w:style>
  <w:style w:type="paragraph" w:customStyle="1" w:styleId="42D234A6E3174FE3A8B43AE5B4A67C01">
    <w:name w:val="42D234A6E3174FE3A8B43AE5B4A67C01"/>
    <w:rsid w:val="00063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D690967C5EB4AA4CDA42D50D5E7B3" ma:contentTypeVersion="0" ma:contentTypeDescription="Create a new document." ma:contentTypeScope="" ma:versionID="a87a67b315efc7d2b6ba9a0c45dcd4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4f15b030d40ffca33e4aeb8eb001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BA322-3C22-4478-A626-DDE897CC97EF}"/>
</file>

<file path=customXml/itemProps2.xml><?xml version="1.0" encoding="utf-8"?>
<ds:datastoreItem xmlns:ds="http://schemas.openxmlformats.org/officeDocument/2006/customXml" ds:itemID="{E744C69F-C9DF-4642-8CD8-FD11C9BA5F93}"/>
</file>

<file path=customXml/itemProps3.xml><?xml version="1.0" encoding="utf-8"?>
<ds:datastoreItem xmlns:ds="http://schemas.openxmlformats.org/officeDocument/2006/customXml" ds:itemID="{9D880575-D13B-496E-8D84-D9AC7AB42FF0}"/>
</file>

<file path=docProps/app.xml><?xml version="1.0" encoding="utf-8"?>
<Properties xmlns="http://schemas.openxmlformats.org/officeDocument/2006/extended-properties" xmlns:vt="http://schemas.openxmlformats.org/officeDocument/2006/docPropsVTypes">
  <Template>EEE COSHH BASIC TEMPLATE.docx</Template>
  <TotalTime>964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Harkishin</dc:creator>
  <cp:keywords/>
  <dc:description/>
  <cp:lastModifiedBy>Harkishin, Roshni</cp:lastModifiedBy>
  <cp:revision>97</cp:revision>
  <dcterms:created xsi:type="dcterms:W3CDTF">2022-08-08T15:12:00Z</dcterms:created>
  <dcterms:modified xsi:type="dcterms:W3CDTF">2022-08-10T13:29:00Z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0x010100647D690967C5EB4AA4CDA42D50D5E7B3</vt:lpwstr>
  </property>
</Properties>
</file>